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BCD" w14:textId="12996D2D" w:rsidR="009609EF" w:rsidRDefault="009609EF" w:rsidP="00CB5AAA">
      <w:pPr>
        <w:pStyle w:val="Kop1"/>
        <w:spacing w:before="0"/>
        <w:rPr>
          <w:rFonts w:cs="Arial"/>
        </w:rPr>
      </w:pPr>
    </w:p>
    <w:tbl>
      <w:tblPr>
        <w:tblStyle w:val="Tabelraster"/>
        <w:tblW w:w="4957" w:type="dxa"/>
        <w:tblLook w:val="04A0" w:firstRow="1" w:lastRow="0" w:firstColumn="1" w:lastColumn="0" w:noHBand="0" w:noVBand="1"/>
      </w:tblPr>
      <w:tblGrid>
        <w:gridCol w:w="2434"/>
        <w:gridCol w:w="2523"/>
      </w:tblGrid>
      <w:tr w:rsidR="00D71398" w14:paraId="3BB74399" w14:textId="77777777" w:rsidTr="00D966B2">
        <w:tc>
          <w:tcPr>
            <w:tcW w:w="4957" w:type="dxa"/>
            <w:gridSpan w:val="2"/>
          </w:tcPr>
          <w:p w14:paraId="0A2B570D" w14:textId="77777777" w:rsidR="00D71398" w:rsidRDefault="00D71398" w:rsidP="00D966B2">
            <w:pPr>
              <w:pStyle w:val="Kop1"/>
              <w:tabs>
                <w:tab w:val="left" w:pos="2552"/>
              </w:tabs>
              <w:spacing w:before="0"/>
              <w:rPr>
                <w:rFonts w:cs="Arial"/>
                <w:sz w:val="22"/>
              </w:rPr>
            </w:pPr>
            <w:r>
              <w:rPr>
                <w:rFonts w:cs="Arial"/>
                <w:sz w:val="22"/>
              </w:rPr>
              <w:t>In te vullen door medewerker CBC</w:t>
            </w:r>
          </w:p>
        </w:tc>
      </w:tr>
      <w:tr w:rsidR="00D71398" w14:paraId="36446016" w14:textId="77777777" w:rsidTr="00D966B2">
        <w:tc>
          <w:tcPr>
            <w:tcW w:w="2434" w:type="dxa"/>
          </w:tcPr>
          <w:p w14:paraId="00A90F11" w14:textId="77777777" w:rsidR="00D71398" w:rsidRDefault="00D71398" w:rsidP="00D966B2">
            <w:pPr>
              <w:pStyle w:val="Kop1"/>
              <w:tabs>
                <w:tab w:val="left" w:pos="2552"/>
              </w:tabs>
              <w:spacing w:before="0"/>
              <w:rPr>
                <w:rFonts w:cs="Arial"/>
                <w:sz w:val="22"/>
              </w:rPr>
            </w:pPr>
            <w:r>
              <w:rPr>
                <w:rFonts w:cs="Arial"/>
                <w:sz w:val="22"/>
              </w:rPr>
              <w:t>Advies basisschool</w:t>
            </w:r>
          </w:p>
        </w:tc>
        <w:tc>
          <w:tcPr>
            <w:tcW w:w="2523" w:type="dxa"/>
          </w:tcPr>
          <w:p w14:paraId="70B3A16A" w14:textId="77777777" w:rsidR="00D71398" w:rsidRDefault="00D71398" w:rsidP="00D966B2">
            <w:pPr>
              <w:pStyle w:val="Kop1"/>
              <w:tabs>
                <w:tab w:val="left" w:pos="2552"/>
              </w:tabs>
              <w:spacing w:before="0"/>
              <w:rPr>
                <w:rFonts w:cs="Arial"/>
                <w:sz w:val="22"/>
              </w:rPr>
            </w:pPr>
            <w:r>
              <w:rPr>
                <w:rFonts w:cs="Arial"/>
                <w:sz w:val="22"/>
              </w:rPr>
              <w:t>Aanmelding</w:t>
            </w:r>
          </w:p>
        </w:tc>
      </w:tr>
      <w:tr w:rsidR="00D71398" w:rsidRPr="0018496F" w14:paraId="08521F6C" w14:textId="77777777" w:rsidTr="00D966B2">
        <w:tc>
          <w:tcPr>
            <w:tcW w:w="2434" w:type="dxa"/>
          </w:tcPr>
          <w:p w14:paraId="782705AE" w14:textId="7881CC4F" w:rsidR="00D71398" w:rsidRPr="009518CB" w:rsidRDefault="00611E19" w:rsidP="00D966B2">
            <w:pPr>
              <w:pStyle w:val="Kop1"/>
              <w:tabs>
                <w:tab w:val="left" w:pos="2552"/>
              </w:tabs>
              <w:spacing w:before="0" w:line="240" w:lineRule="auto"/>
              <w:rPr>
                <w:rFonts w:cs="Arial"/>
                <w:sz w:val="22"/>
                <w:szCs w:val="22"/>
              </w:rPr>
            </w:pPr>
            <w:sdt>
              <w:sdtPr>
                <w:rPr>
                  <w:rFonts w:cs="Arial"/>
                  <w:sz w:val="22"/>
                  <w:szCs w:val="22"/>
                </w:rPr>
                <w:id w:val="281466264"/>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rPr>
                  <w:t>☐</w:t>
                </w:r>
              </w:sdtContent>
            </w:sdt>
            <w:r w:rsidR="00D71398" w:rsidRPr="009518CB">
              <w:rPr>
                <w:rFonts w:cs="Arial"/>
                <w:sz w:val="22"/>
                <w:szCs w:val="22"/>
              </w:rPr>
              <w:t xml:space="preserve"> </w:t>
            </w:r>
            <w:r w:rsidR="00D71398" w:rsidRPr="009518CB">
              <w:rPr>
                <w:rFonts w:cs="Arial"/>
                <w:b w:val="0"/>
                <w:sz w:val="22"/>
                <w:szCs w:val="22"/>
              </w:rPr>
              <w:t>v</w:t>
            </w:r>
            <w:r w:rsidR="00D71398">
              <w:rPr>
                <w:rFonts w:cs="Arial"/>
                <w:b w:val="0"/>
                <w:sz w:val="22"/>
                <w:szCs w:val="22"/>
              </w:rPr>
              <w:t>mbo-t</w:t>
            </w:r>
          </w:p>
          <w:p w14:paraId="0C11CE50" w14:textId="77777777" w:rsidR="00D71398" w:rsidRPr="0063335E" w:rsidRDefault="00611E19" w:rsidP="00D966B2">
            <w:pPr>
              <w:pStyle w:val="Kop1"/>
              <w:tabs>
                <w:tab w:val="left" w:pos="2552"/>
              </w:tabs>
              <w:spacing w:before="0" w:line="240" w:lineRule="auto"/>
              <w:rPr>
                <w:rFonts w:cs="Arial"/>
                <w:sz w:val="22"/>
                <w:szCs w:val="22"/>
              </w:rPr>
            </w:pPr>
            <w:sdt>
              <w:sdtPr>
                <w:rPr>
                  <w:rFonts w:cs="Arial"/>
                  <w:sz w:val="22"/>
                  <w:szCs w:val="22"/>
                </w:rPr>
                <w:id w:val="-53388513"/>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rPr>
                  <w:t>☐</w:t>
                </w:r>
              </w:sdtContent>
            </w:sdt>
            <w:r w:rsidR="00D71398" w:rsidRPr="0063335E">
              <w:rPr>
                <w:rFonts w:cs="Arial"/>
                <w:sz w:val="22"/>
                <w:szCs w:val="22"/>
              </w:rPr>
              <w:t xml:space="preserve"> </w:t>
            </w:r>
            <w:r w:rsidR="00D71398" w:rsidRPr="009518CB">
              <w:rPr>
                <w:rFonts w:cs="Arial"/>
                <w:b w:val="0"/>
                <w:sz w:val="22"/>
                <w:szCs w:val="22"/>
              </w:rPr>
              <w:t>v</w:t>
            </w:r>
            <w:r w:rsidR="00D71398">
              <w:rPr>
                <w:rFonts w:cs="Arial"/>
                <w:b w:val="0"/>
                <w:sz w:val="22"/>
                <w:szCs w:val="22"/>
              </w:rPr>
              <w:t>mbo-t</w:t>
            </w:r>
            <w:r w:rsidR="00D71398" w:rsidRPr="0063335E">
              <w:rPr>
                <w:rFonts w:cs="Arial"/>
                <w:b w:val="0"/>
                <w:sz w:val="22"/>
                <w:szCs w:val="22"/>
              </w:rPr>
              <w:t xml:space="preserve"> </w:t>
            </w:r>
            <w:r w:rsidR="00D71398">
              <w:rPr>
                <w:rFonts w:cs="Arial"/>
                <w:b w:val="0"/>
                <w:sz w:val="22"/>
                <w:szCs w:val="22"/>
              </w:rPr>
              <w:t xml:space="preserve">/ </w:t>
            </w:r>
            <w:r w:rsidR="00D71398" w:rsidRPr="0063335E">
              <w:rPr>
                <w:rFonts w:cs="Arial"/>
                <w:b w:val="0"/>
                <w:sz w:val="22"/>
                <w:szCs w:val="22"/>
              </w:rPr>
              <w:t>havo</w:t>
            </w:r>
          </w:p>
          <w:p w14:paraId="22248E55" w14:textId="77777777" w:rsidR="00D71398" w:rsidRPr="009518CB" w:rsidRDefault="00611E19" w:rsidP="00D966B2">
            <w:pPr>
              <w:pStyle w:val="Kop1"/>
              <w:tabs>
                <w:tab w:val="left" w:pos="2552"/>
              </w:tabs>
              <w:spacing w:before="0" w:line="240" w:lineRule="auto"/>
              <w:rPr>
                <w:rFonts w:cs="Arial"/>
                <w:sz w:val="22"/>
                <w:szCs w:val="22"/>
              </w:rPr>
            </w:pPr>
            <w:sdt>
              <w:sdtPr>
                <w:rPr>
                  <w:rFonts w:cs="Arial"/>
                  <w:sz w:val="22"/>
                  <w:szCs w:val="22"/>
                </w:rPr>
                <w:id w:val="6746570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Pr>
                <w:rFonts w:cs="Arial"/>
                <w:b w:val="0"/>
                <w:sz w:val="22"/>
                <w:szCs w:val="22"/>
              </w:rPr>
              <w:t>hav</w:t>
            </w:r>
            <w:r w:rsidR="00D71398" w:rsidRPr="009518CB">
              <w:rPr>
                <w:rFonts w:cs="Arial"/>
                <w:b w:val="0"/>
                <w:sz w:val="22"/>
                <w:szCs w:val="22"/>
              </w:rPr>
              <w:t>o</w:t>
            </w:r>
          </w:p>
          <w:p w14:paraId="6F75205A" w14:textId="77777777" w:rsidR="00D71398" w:rsidRPr="0056320D" w:rsidRDefault="00611E19" w:rsidP="00D966B2">
            <w:pPr>
              <w:pStyle w:val="Kop1"/>
              <w:tabs>
                <w:tab w:val="left" w:pos="2552"/>
              </w:tabs>
              <w:spacing w:before="0" w:line="240" w:lineRule="auto"/>
              <w:rPr>
                <w:rFonts w:cs="Arial"/>
                <w:sz w:val="22"/>
                <w:szCs w:val="22"/>
                <w:lang w:val="en-US"/>
              </w:rPr>
            </w:pPr>
            <w:sdt>
              <w:sdtPr>
                <w:rPr>
                  <w:rFonts w:cs="Arial"/>
                  <w:sz w:val="22"/>
                  <w:szCs w:val="22"/>
                  <w:lang w:val="en-US"/>
                </w:rPr>
                <w:id w:val="-435281105"/>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lang w:val="en-US"/>
                  </w:rPr>
                  <w:t>☐</w:t>
                </w:r>
              </w:sdtContent>
            </w:sdt>
            <w:r w:rsidR="00D71398" w:rsidRPr="0056320D">
              <w:rPr>
                <w:rFonts w:cs="Arial"/>
                <w:sz w:val="22"/>
                <w:szCs w:val="22"/>
                <w:lang w:val="en-US"/>
              </w:rPr>
              <w:t xml:space="preserve"> </w:t>
            </w:r>
            <w:r w:rsidR="00D71398" w:rsidRPr="0056320D">
              <w:rPr>
                <w:rFonts w:cs="Arial"/>
                <w:b w:val="0"/>
                <w:sz w:val="22"/>
                <w:szCs w:val="22"/>
                <w:lang w:val="en-US"/>
              </w:rPr>
              <w:t>havo / vwo</w:t>
            </w:r>
          </w:p>
          <w:p w14:paraId="7B6715DA" w14:textId="77777777" w:rsidR="00D71398" w:rsidRPr="009518CB" w:rsidRDefault="00611E19" w:rsidP="00D966B2">
            <w:pPr>
              <w:pStyle w:val="Kop1"/>
              <w:tabs>
                <w:tab w:val="left" w:pos="2552"/>
              </w:tabs>
              <w:spacing w:before="0" w:line="240" w:lineRule="auto"/>
              <w:rPr>
                <w:rFonts w:cs="Arial"/>
                <w:sz w:val="22"/>
                <w:szCs w:val="22"/>
              </w:rPr>
            </w:pPr>
            <w:sdt>
              <w:sdtPr>
                <w:rPr>
                  <w:rFonts w:cs="Arial"/>
                  <w:sz w:val="22"/>
                  <w:szCs w:val="22"/>
                </w:rPr>
                <w:id w:val="43494845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sidRPr="009518CB">
              <w:rPr>
                <w:rFonts w:cs="Arial"/>
                <w:b w:val="0"/>
                <w:sz w:val="22"/>
                <w:szCs w:val="22"/>
              </w:rPr>
              <w:t>vwo</w:t>
            </w:r>
          </w:p>
          <w:p w14:paraId="3CBE4175" w14:textId="77777777" w:rsidR="00D71398" w:rsidRDefault="00D71398" w:rsidP="00D966B2">
            <w:pPr>
              <w:pStyle w:val="Kop1"/>
              <w:tabs>
                <w:tab w:val="left" w:pos="2552"/>
              </w:tabs>
              <w:spacing w:before="0"/>
              <w:rPr>
                <w:rFonts w:cs="Arial"/>
                <w:sz w:val="22"/>
              </w:rPr>
            </w:pPr>
          </w:p>
        </w:tc>
        <w:tc>
          <w:tcPr>
            <w:tcW w:w="2523" w:type="dxa"/>
          </w:tcPr>
          <w:p w14:paraId="69E209AE" w14:textId="32CFD2DF" w:rsidR="00D71398" w:rsidRPr="00D075FC" w:rsidRDefault="00611E19" w:rsidP="00D966B2">
            <w:pPr>
              <w:pStyle w:val="Kop1"/>
              <w:tabs>
                <w:tab w:val="left" w:pos="2552"/>
              </w:tabs>
              <w:spacing w:before="0" w:line="240" w:lineRule="auto"/>
              <w:rPr>
                <w:rFonts w:cs="Arial"/>
                <w:sz w:val="22"/>
                <w:szCs w:val="22"/>
              </w:rPr>
            </w:pPr>
            <w:sdt>
              <w:sdtPr>
                <w:rPr>
                  <w:rFonts w:cs="Arial"/>
                  <w:sz w:val="22"/>
                  <w:szCs w:val="22"/>
                </w:rPr>
                <w:id w:val="-1488317324"/>
                <w14:checkbox>
                  <w14:checked w14:val="0"/>
                  <w14:checkedState w14:val="2612" w14:font="MS Gothic"/>
                  <w14:uncheckedState w14:val="2610" w14:font="MS Gothic"/>
                </w14:checkbox>
              </w:sdtPr>
              <w:sdtEndPr/>
              <w:sdtContent>
                <w:r w:rsidR="001B7653">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bCs/>
                <w:sz w:val="22"/>
                <w:szCs w:val="22"/>
              </w:rPr>
              <w:t>mavo</w:t>
            </w:r>
            <w:r w:rsidR="00D71398" w:rsidRPr="00D075FC">
              <w:rPr>
                <w:rFonts w:cs="Arial"/>
                <w:b w:val="0"/>
                <w:sz w:val="22"/>
                <w:szCs w:val="22"/>
              </w:rPr>
              <w:t xml:space="preserve"> (=vmbo-t)</w:t>
            </w:r>
          </w:p>
          <w:p w14:paraId="1F9A52CC" w14:textId="6EF244FA" w:rsidR="00D71398" w:rsidRPr="00D075FC" w:rsidRDefault="00611E19" w:rsidP="00D966B2">
            <w:pPr>
              <w:pStyle w:val="Kop1"/>
              <w:tabs>
                <w:tab w:val="left" w:pos="2552"/>
              </w:tabs>
              <w:spacing w:before="0" w:line="240" w:lineRule="auto"/>
              <w:rPr>
                <w:rFonts w:cs="Arial"/>
                <w:sz w:val="22"/>
                <w:szCs w:val="22"/>
              </w:rPr>
            </w:pPr>
            <w:sdt>
              <w:sdtPr>
                <w:rPr>
                  <w:rFonts w:cs="Arial"/>
                  <w:sz w:val="22"/>
                  <w:szCs w:val="22"/>
                </w:rPr>
                <w:id w:val="-469279612"/>
                <w14:checkbox>
                  <w14:checked w14:val="0"/>
                  <w14:checkedState w14:val="2612" w14:font="MS Gothic"/>
                  <w14:uncheckedState w14:val="2610" w14:font="MS Gothic"/>
                </w14:checkbox>
              </w:sdtPr>
              <w:sdtEndPr/>
              <w:sdtContent>
                <w:r w:rsidR="00D71398" w:rsidRPr="00D075FC">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bCs/>
                <w:sz w:val="22"/>
                <w:szCs w:val="22"/>
              </w:rPr>
              <w:t>mavo</w:t>
            </w:r>
            <w:r w:rsidR="00D71398" w:rsidRPr="00D075FC">
              <w:rPr>
                <w:rFonts w:cs="Arial"/>
                <w:b w:val="0"/>
                <w:sz w:val="22"/>
                <w:szCs w:val="22"/>
              </w:rPr>
              <w:t xml:space="preserve"> / havo</w:t>
            </w:r>
          </w:p>
          <w:p w14:paraId="7E6715E0" w14:textId="77777777" w:rsidR="00D71398" w:rsidRPr="00D075FC" w:rsidRDefault="00611E19" w:rsidP="00D966B2">
            <w:pPr>
              <w:pStyle w:val="Kop1"/>
              <w:tabs>
                <w:tab w:val="left" w:pos="2552"/>
              </w:tabs>
              <w:spacing w:before="0" w:line="240" w:lineRule="auto"/>
              <w:rPr>
                <w:rFonts w:cs="Arial"/>
                <w:sz w:val="22"/>
                <w:szCs w:val="22"/>
              </w:rPr>
            </w:pPr>
            <w:sdt>
              <w:sdtPr>
                <w:rPr>
                  <w:rFonts w:cs="Arial"/>
                  <w:sz w:val="22"/>
                  <w:szCs w:val="22"/>
                </w:rPr>
                <w:id w:val="2051806866"/>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sz w:val="22"/>
                <w:szCs w:val="22"/>
              </w:rPr>
              <w:t>havo</w:t>
            </w:r>
          </w:p>
          <w:p w14:paraId="53BF344D" w14:textId="77777777" w:rsidR="00D71398" w:rsidRPr="00D075FC" w:rsidRDefault="00611E19" w:rsidP="00D966B2">
            <w:pPr>
              <w:pStyle w:val="Kop1"/>
              <w:tabs>
                <w:tab w:val="left" w:pos="2552"/>
              </w:tabs>
              <w:spacing w:before="0" w:line="240" w:lineRule="auto"/>
              <w:rPr>
                <w:rFonts w:cs="Arial"/>
                <w:sz w:val="22"/>
                <w:szCs w:val="22"/>
              </w:rPr>
            </w:pPr>
            <w:sdt>
              <w:sdtPr>
                <w:rPr>
                  <w:rFonts w:cs="Arial"/>
                  <w:sz w:val="22"/>
                  <w:szCs w:val="22"/>
                </w:rPr>
                <w:id w:val="424844108"/>
                <w14:checkbox>
                  <w14:checked w14:val="0"/>
                  <w14:checkedState w14:val="2612" w14:font="MS Gothic"/>
                  <w14:uncheckedState w14:val="2610" w14:font="MS Gothic"/>
                </w14:checkbox>
              </w:sdtPr>
              <w:sdtEndPr/>
              <w:sdtContent>
                <w:r w:rsidR="00D71398" w:rsidRPr="00D075FC">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sz w:val="22"/>
                <w:szCs w:val="22"/>
              </w:rPr>
              <w:t>havo / vwo</w:t>
            </w:r>
          </w:p>
          <w:p w14:paraId="6946469C" w14:textId="77777777" w:rsidR="00D71398" w:rsidRPr="00D075FC" w:rsidRDefault="00611E19" w:rsidP="00D966B2">
            <w:pPr>
              <w:pStyle w:val="Kop1"/>
              <w:tabs>
                <w:tab w:val="left" w:pos="2552"/>
              </w:tabs>
              <w:spacing w:before="0" w:line="240" w:lineRule="auto"/>
              <w:rPr>
                <w:rFonts w:cs="Arial"/>
                <w:b w:val="0"/>
                <w:bCs/>
                <w:sz w:val="22"/>
                <w:szCs w:val="22"/>
              </w:rPr>
            </w:pPr>
            <w:sdt>
              <w:sdtPr>
                <w:rPr>
                  <w:rFonts w:cs="Arial"/>
                  <w:sz w:val="22"/>
                  <w:szCs w:val="22"/>
                </w:rPr>
                <w:id w:val="331652881"/>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bCs/>
                <w:sz w:val="22"/>
                <w:szCs w:val="22"/>
              </w:rPr>
              <w:t>gymnasium*</w:t>
            </w:r>
          </w:p>
          <w:p w14:paraId="480FCA4E" w14:textId="77777777" w:rsidR="00D71398" w:rsidRPr="00D075FC" w:rsidRDefault="00611E19" w:rsidP="00D966B2">
            <w:pPr>
              <w:pStyle w:val="Kop1"/>
              <w:tabs>
                <w:tab w:val="left" w:pos="2552"/>
              </w:tabs>
              <w:spacing w:before="0" w:line="240" w:lineRule="auto"/>
              <w:rPr>
                <w:rFonts w:cs="Arial"/>
                <w:sz w:val="22"/>
                <w:szCs w:val="22"/>
              </w:rPr>
            </w:pPr>
            <w:sdt>
              <w:sdtPr>
                <w:rPr>
                  <w:rFonts w:cs="Arial"/>
                  <w:sz w:val="22"/>
                  <w:szCs w:val="22"/>
                </w:rPr>
                <w:id w:val="1119501545"/>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bCs/>
                <w:sz w:val="22"/>
                <w:szCs w:val="22"/>
              </w:rPr>
              <w:t>Xs*</w:t>
            </w:r>
          </w:p>
          <w:p w14:paraId="20D0E0F0" w14:textId="77777777" w:rsidR="00D71398" w:rsidRPr="0018496F" w:rsidRDefault="00D71398" w:rsidP="00D966B2">
            <w:pPr>
              <w:pStyle w:val="Kop1"/>
              <w:tabs>
                <w:tab w:val="left" w:pos="2552"/>
              </w:tabs>
              <w:spacing w:before="0"/>
              <w:rPr>
                <w:rFonts w:cs="Arial"/>
                <w:b w:val="0"/>
                <w:bCs/>
                <w:sz w:val="22"/>
              </w:rPr>
            </w:pPr>
            <w:r w:rsidRPr="0018496F">
              <w:rPr>
                <w:rFonts w:cs="Arial"/>
                <w:b w:val="0"/>
                <w:bCs/>
                <w:sz w:val="22"/>
              </w:rPr>
              <w:t xml:space="preserve">* </w:t>
            </w:r>
            <w:r w:rsidRPr="0018496F">
              <w:rPr>
                <w:rFonts w:cs="Arial"/>
                <w:b w:val="0"/>
                <w:bCs/>
                <w:sz w:val="18"/>
                <w:szCs w:val="24"/>
              </w:rPr>
              <w:t>Alleen met vwo-advies</w:t>
            </w:r>
          </w:p>
        </w:tc>
      </w:tr>
    </w:tbl>
    <w:p w14:paraId="56E10F79" w14:textId="647ECC7A"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11C9EB38" w:rsidR="001E7D1C"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76335AD3" w14:textId="77777777" w:rsidR="008369D0" w:rsidRDefault="008369D0" w:rsidP="008369D0">
      <w:pPr>
        <w:tabs>
          <w:tab w:val="left" w:leader="underscore" w:pos="4706"/>
        </w:tabs>
        <w:spacing w:after="0" w:line="400" w:lineRule="exact"/>
        <w:rPr>
          <w:rFonts w:ascii="Arial" w:hAnsi="Arial" w:cs="Arial"/>
          <w:sz w:val="20"/>
          <w:szCs w:val="20"/>
        </w:rPr>
      </w:pPr>
      <w:r>
        <w:rPr>
          <w:rFonts w:ascii="Arial" w:hAnsi="Arial" w:cs="Arial"/>
          <w:sz w:val="20"/>
          <w:szCs w:val="20"/>
        </w:rPr>
        <w:t xml:space="preserve">Indien niet in Nederland geboren: </w:t>
      </w:r>
    </w:p>
    <w:p w14:paraId="0A5190F9" w14:textId="0671E0C7" w:rsidR="008369D0" w:rsidRPr="003A51F7" w:rsidRDefault="008369D0" w:rsidP="003A51F7">
      <w:pPr>
        <w:tabs>
          <w:tab w:val="left" w:leader="underscore" w:pos="4706"/>
        </w:tabs>
        <w:spacing w:after="0" w:line="400" w:lineRule="exact"/>
        <w:rPr>
          <w:rFonts w:ascii="Arial" w:hAnsi="Arial" w:cs="Arial"/>
          <w:sz w:val="20"/>
          <w:szCs w:val="20"/>
        </w:rPr>
      </w:pPr>
      <w:r>
        <w:rPr>
          <w:rFonts w:ascii="Arial" w:hAnsi="Arial" w:cs="Arial"/>
          <w:sz w:val="20"/>
          <w:szCs w:val="20"/>
        </w:rPr>
        <w:t xml:space="preserve">In Nederland sinds (datum): </w:t>
      </w:r>
      <w:sdt>
        <w:sdtPr>
          <w:rPr>
            <w:rFonts w:ascii="Arial" w:hAnsi="Arial" w:cs="Arial"/>
            <w:sz w:val="20"/>
            <w:szCs w:val="20"/>
          </w:rPr>
          <w:id w:val="-2111805394"/>
          <w:placeholder>
            <w:docPart w:val="31A1F515688A42709B78FA3E1160E637"/>
          </w:placeholder>
          <w:showingPlcHdr/>
          <w:text/>
        </w:sdtPr>
        <w:sdtEndPr/>
        <w:sdtContent>
          <w:r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24685E98" w:rsidR="00D71398" w:rsidRPr="009518CB" w:rsidRDefault="001B7653">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76DD5BB0">
                <wp:simplePos x="0" y="0"/>
                <wp:positionH relativeFrom="column">
                  <wp:align>left</wp:align>
                </wp:positionH>
                <wp:positionV relativeFrom="paragraph">
                  <wp:posOffset>5162</wp:posOffset>
                </wp:positionV>
                <wp:extent cx="3219450" cy="2838262"/>
                <wp:effectExtent l="0" t="0" r="19050" b="19685"/>
                <wp:wrapNone/>
                <wp:docPr id="5" name="Tekstvak 5"/>
                <wp:cNvGraphicFramePr/>
                <a:graphic xmlns:a="http://schemas.openxmlformats.org/drawingml/2006/main">
                  <a:graphicData uri="http://schemas.microsoft.com/office/word/2010/wordprocessingShape">
                    <wps:wsp>
                      <wps:cNvSpPr txBox="1"/>
                      <wps:spPr>
                        <a:xfrm>
                          <a:off x="0" y="0"/>
                          <a:ext cx="3219450" cy="2838262"/>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611E19"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611E19"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611E19"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4pt;width:253.5pt;height:223.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c3NwIAAH0EAAAOAAAAZHJzL2Uyb0RvYy54bWysVE1v2zAMvQ/YfxB0X5w4aZYa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611E19"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611E19"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611E19"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713424EB"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8369D0">
                              <w:rPr>
                                <w:rFonts w:ascii="Arial" w:hAnsi="Arial" w:cs="Arial"/>
                                <w:b/>
                                <w:bCs/>
                                <w:sz w:val="28"/>
                                <w:szCs w:val="28"/>
                              </w:rPr>
                              <w:t>3</w:t>
                            </w:r>
                            <w:r w:rsidRPr="002452C2">
                              <w:rPr>
                                <w:rFonts w:ascii="Arial" w:hAnsi="Arial" w:cs="Arial"/>
                                <w:b/>
                                <w:bCs/>
                                <w:sz w:val="28"/>
                                <w:szCs w:val="28"/>
                              </w:rPr>
                              <w:t xml:space="preserve"> – 202</w:t>
                            </w:r>
                            <w:r w:rsidR="008369D0">
                              <w:rPr>
                                <w:rFonts w:ascii="Arial" w:hAnsi="Arial" w:cs="Arial"/>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713424EB"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8369D0">
                        <w:rPr>
                          <w:rFonts w:ascii="Arial" w:hAnsi="Arial" w:cs="Arial"/>
                          <w:b/>
                          <w:bCs/>
                          <w:sz w:val="28"/>
                          <w:szCs w:val="28"/>
                        </w:rPr>
                        <w:t>3</w:t>
                      </w:r>
                      <w:r w:rsidRPr="002452C2">
                        <w:rPr>
                          <w:rFonts w:ascii="Arial" w:hAnsi="Arial" w:cs="Arial"/>
                          <w:b/>
                          <w:bCs/>
                          <w:sz w:val="28"/>
                          <w:szCs w:val="28"/>
                        </w:rPr>
                        <w:t xml:space="preserve"> – 202</w:t>
                      </w:r>
                      <w:r w:rsidR="008369D0">
                        <w:rPr>
                          <w:rFonts w:ascii="Arial" w:hAnsi="Arial" w:cs="Arial"/>
                          <w:b/>
                          <w:bCs/>
                          <w:sz w:val="28"/>
                          <w:szCs w:val="28"/>
                        </w:rPr>
                        <w:t>4</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318DBBF7">
                <wp:simplePos x="0" y="0"/>
                <wp:positionH relativeFrom="column">
                  <wp:posOffset>452</wp:posOffset>
                </wp:positionH>
                <wp:positionV relativeFrom="paragraph">
                  <wp:posOffset>75923</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D90B" id="Rechte verbindingslijn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25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1BB73FD8"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6019128A">
                <wp:simplePos x="0" y="0"/>
                <wp:positionH relativeFrom="column">
                  <wp:align>left</wp:align>
                </wp:positionH>
                <wp:positionV relativeFrom="paragraph">
                  <wp:posOffset>213480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9F04A"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6.8pt" to="2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" strokecolor="black [3213]" strokeweight=".5pt">
                <v:stroke joinstyle="miter"/>
              </v:line>
            </w:pict>
          </mc:Fallback>
        </mc:AlternateContent>
      </w: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5B1E903D"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1352068565"/>
          <w:placeholder>
            <w:docPart w:val="54A5379A4BB6467CBF90E4F8E9FF0D76"/>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0D4A3FA" w14:textId="18DCAA19"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49EDBB91" w:rsidR="00B44C36" w:rsidRPr="009518CB" w:rsidRDefault="00B44C36" w:rsidP="007E55CD">
      <w:pPr>
        <w:pStyle w:val="Kop1"/>
        <w:rPr>
          <w:sz w:val="22"/>
          <w:szCs w:val="22"/>
        </w:rPr>
      </w:pPr>
      <w:r w:rsidRPr="009518CB">
        <w:rPr>
          <w:sz w:val="22"/>
          <w:szCs w:val="22"/>
        </w:rPr>
        <w:t xml:space="preserve">5 – </w:t>
      </w:r>
      <w:r w:rsidR="008369D0">
        <w:rPr>
          <w:sz w:val="22"/>
          <w:szCs w:val="22"/>
        </w:rPr>
        <w:t>O</w:t>
      </w:r>
      <w:r w:rsidRPr="009518CB">
        <w:rPr>
          <w:sz w:val="22"/>
          <w:szCs w:val="22"/>
        </w:rPr>
        <w:t xml:space="preserve">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578A19A7"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924103235"/>
          <w:placeholder>
            <w:docPart w:val="067CC4F90E7F4CE9A2193D6E0F15DE0C"/>
          </w:placeholder>
          <w:showingPlcHdr/>
          <w:comboBox>
            <w:listItem w:displayText="De heer" w:value="De heer"/>
            <w:listItem w:displayText="Mevrouw" w:value="Mevrouw"/>
          </w:comboBox>
        </w:sdtPr>
        <w:sdtEndPr/>
        <w:sdtContent>
          <w:r w:rsidRPr="009518CB">
            <w:rPr>
              <w:rStyle w:val="Tekstvantijdelijkeaanduiding"/>
            </w:rPr>
            <w:t xml:space="preserve">Kies </w:t>
          </w:r>
          <w:r>
            <w:rPr>
              <w:rStyle w:val="Tekstvantijdelijkeaanduiding"/>
            </w:rPr>
            <w:t>aanhef</w:t>
          </w:r>
        </w:sdtContent>
      </w:sdt>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5FDB5AE4" w14:textId="6FBAC013"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B8CEBE1" w14:textId="77777777" w:rsidR="008369D0" w:rsidRPr="003A51F7"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8BF5BEE1F2D14CA996ABA676F8E05A91"/>
          </w:placeholder>
          <w:showingPlcHdr/>
          <w:text/>
        </w:sdtPr>
        <w:sdtEndPr/>
        <w:sdtContent>
          <w:r w:rsidRPr="003A51F7">
            <w:rPr>
              <w:rStyle w:val="Tekstvantijdelijkeaanduiding"/>
              <w:sz w:val="20"/>
              <w:szCs w:val="20"/>
            </w:rPr>
            <w:t>Vul in</w:t>
          </w:r>
        </w:sdtContent>
      </w:sdt>
    </w:p>
    <w:p w14:paraId="46975E67" w14:textId="77777777" w:rsidR="00E0272A" w:rsidRDefault="008369D0"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2051220327"/>
          <w:placeholder>
            <w:docPart w:val="A311DD24F88C4D27BB9A39EC739A6D38"/>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p>
    <w:p w14:paraId="439DAF6B" w14:textId="6F09F69C" w:rsidR="00CB4F87" w:rsidRPr="003A51F7" w:rsidRDefault="00B44C36" w:rsidP="008369D0">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w:t>
      </w:r>
      <w:r w:rsidR="00E0272A">
        <w:rPr>
          <w:rFonts w:ascii="Arial" w:hAnsi="Arial" w:cs="Arial"/>
          <w:sz w:val="20"/>
          <w:szCs w:val="20"/>
        </w:rPr>
        <w:t xml:space="preserve">en email </w:t>
      </w:r>
      <w:r w:rsidRPr="003A51F7">
        <w:rPr>
          <w:rFonts w:ascii="Arial" w:hAnsi="Arial" w:cs="Arial"/>
          <w:sz w:val="20"/>
          <w:szCs w:val="20"/>
        </w:rPr>
        <w:t xml:space="preserve">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4CB21F11" w14:textId="42A83F30" w:rsidR="00EE677C" w:rsidRPr="003A51F7" w:rsidRDefault="00EE677C"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36B77308" w14:textId="15588786" w:rsidR="00E0272A" w:rsidRDefault="00E0272A" w:rsidP="00E80D90">
      <w:pPr>
        <w:tabs>
          <w:tab w:val="left" w:leader="underscore" w:pos="5670"/>
        </w:tabs>
        <w:spacing w:after="0" w:line="400" w:lineRule="exact"/>
        <w:rPr>
          <w:rFonts w:ascii="Arial" w:hAnsi="Arial" w:cs="Arial"/>
          <w:sz w:val="20"/>
          <w:szCs w:val="18"/>
        </w:rPr>
      </w:pPr>
      <w:r w:rsidRPr="00170E39">
        <w:rPr>
          <w:rFonts w:ascii="Arial" w:hAnsi="Arial" w:cs="Arial"/>
          <w:sz w:val="20"/>
          <w:szCs w:val="18"/>
        </w:rPr>
        <w:t>Bij scheiding</w:t>
      </w:r>
      <w:r>
        <w:rPr>
          <w:rFonts w:ascii="Arial" w:hAnsi="Arial" w:cs="Arial"/>
          <w:sz w:val="20"/>
          <w:szCs w:val="18"/>
        </w:rPr>
        <w:t xml:space="preserve"> o</w:t>
      </w:r>
      <w:r w:rsidRPr="00170E39">
        <w:rPr>
          <w:rFonts w:ascii="Arial" w:hAnsi="Arial" w:cs="Arial"/>
          <w:sz w:val="20"/>
          <w:szCs w:val="18"/>
        </w:rPr>
        <w:t>uderlijk gezag</w:t>
      </w:r>
      <w:r>
        <w:rPr>
          <w:rFonts w:ascii="Arial" w:hAnsi="Arial" w:cs="Arial"/>
          <w:sz w:val="20"/>
          <w:szCs w:val="18"/>
        </w:rPr>
        <w:t xml:space="preserve">: </w:t>
      </w:r>
      <w:sdt>
        <w:sdtPr>
          <w:rPr>
            <w:rStyle w:val="Tekstvantijdelijkeaanduiding"/>
          </w:rPr>
          <w:id w:val="-370847525"/>
          <w:placeholder>
            <w:docPart w:val="D2FF77D33EA141E3ADEA4D3242C7E020"/>
          </w:placeholder>
          <w:comboBox>
            <w:listItem w:displayText="Niet van toepassing" w:value="Niet van toepassing"/>
            <w:listItem w:displayText="Beide ouders" w:value="Beide ouders"/>
            <w:listItem w:displayText="Moeder" w:value="Moeder"/>
            <w:listItem w:displayText="Vader" w:value="Vader"/>
            <w:listItem w:displayText="Voogd" w:value="Voogd"/>
          </w:comboBox>
        </w:sdtPr>
        <w:sdtEndPr>
          <w:rPr>
            <w:rStyle w:val="Tekstvantijdelijkeaanduiding"/>
          </w:rPr>
        </w:sdtEndPr>
        <w:sdtContent>
          <w:r w:rsidRPr="00E0272A">
            <w:rPr>
              <w:rStyle w:val="Tekstvantijdelijkeaanduiding"/>
            </w:rPr>
            <w:t>Maak keuze</w:t>
          </w:r>
        </w:sdtContent>
      </w:sdt>
      <w:r w:rsidRPr="00170E39">
        <w:rPr>
          <w:rFonts w:ascii="Arial" w:hAnsi="Arial" w:cs="Arial"/>
          <w:sz w:val="20"/>
          <w:szCs w:val="18"/>
        </w:rPr>
        <w:t xml:space="preserve"> </w:t>
      </w:r>
    </w:p>
    <w:p w14:paraId="14051EED" w14:textId="3EE6C8F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38E89065"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(inclusief aangemeld kind) op de OMO Scholengroep Helmond (Carolus</w:t>
      </w:r>
      <w:r w:rsidR="00E0272A">
        <w:rPr>
          <w:rFonts w:ascii="Arial" w:hAnsi="Arial" w:cs="Arial"/>
          <w:sz w:val="20"/>
          <w:szCs w:val="18"/>
        </w:rPr>
        <w:t xml:space="preserve"> Borromeus College</w:t>
      </w:r>
      <w:r w:rsidRPr="009518CB">
        <w:rPr>
          <w:rFonts w:ascii="Arial" w:hAnsi="Arial" w:cs="Arial"/>
          <w:sz w:val="20"/>
          <w:szCs w:val="18"/>
        </w:rPr>
        <w:t xml:space="preserve">, </w:t>
      </w:r>
      <w:r w:rsidR="00E0272A">
        <w:rPr>
          <w:rFonts w:ascii="Arial" w:hAnsi="Arial" w:cs="Arial"/>
          <w:sz w:val="20"/>
          <w:szCs w:val="18"/>
        </w:rPr>
        <w:br/>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401F9482" w14:textId="77777777" w:rsidR="00E0272A" w:rsidRPr="009518CB" w:rsidRDefault="00E0272A" w:rsidP="00E0272A">
      <w:pPr>
        <w:pStyle w:val="Kop1"/>
        <w:tabs>
          <w:tab w:val="left" w:leader="underscore" w:pos="10490"/>
        </w:tabs>
      </w:pPr>
      <w:r w:rsidRPr="009518CB">
        <w:t xml:space="preserve">7 – Medische </w:t>
      </w:r>
      <w:r w:rsidRPr="002162D9">
        <w:t>gegevens en gegevens met betrekking tot de begeleiding</w:t>
      </w:r>
    </w:p>
    <w:p w14:paraId="16911566" w14:textId="77777777" w:rsidR="00E0272A" w:rsidRPr="009518CB" w:rsidRDefault="00E0272A" w:rsidP="00E0272A">
      <w:pPr>
        <w:tabs>
          <w:tab w:val="left" w:leader="underscore" w:pos="10319"/>
        </w:tabs>
        <w:spacing w:after="0"/>
        <w:rPr>
          <w:rFonts w:ascii="Arial" w:hAnsi="Arial" w:cs="Arial"/>
          <w:sz w:val="20"/>
          <w:szCs w:val="18"/>
        </w:rPr>
      </w:pPr>
      <w:r>
        <w:rPr>
          <w:rFonts w:ascii="Arial" w:hAnsi="Arial" w:cs="Arial"/>
          <w:sz w:val="20"/>
          <w:szCs w:val="18"/>
        </w:rPr>
        <w:t>Relevante g</w:t>
      </w:r>
      <w:r w:rsidRPr="009518CB">
        <w:rPr>
          <w:rFonts w:ascii="Arial" w:hAnsi="Arial" w:cs="Arial"/>
          <w:sz w:val="20"/>
          <w:szCs w:val="18"/>
        </w:rPr>
        <w:t>egevens over de gezondheid van het kind</w:t>
      </w:r>
      <w:r>
        <w:rPr>
          <w:rFonts w:ascii="Arial" w:hAnsi="Arial" w:cs="Arial"/>
          <w:sz w:val="20"/>
          <w:szCs w:val="18"/>
        </w:rPr>
        <w:t xml:space="preserve"> en andere informatie die relevant is voor het functioneren op school, zoals bijvoorbeeld </w:t>
      </w:r>
      <w:r w:rsidRPr="009518CB">
        <w:rPr>
          <w:rFonts w:ascii="Arial" w:hAnsi="Arial" w:cs="Arial"/>
          <w:sz w:val="20"/>
          <w:szCs w:val="18"/>
        </w:rPr>
        <w:t>medicijngebrui</w:t>
      </w:r>
      <w:r>
        <w:rPr>
          <w:rFonts w:ascii="Arial" w:hAnsi="Arial" w:cs="Arial"/>
          <w:sz w:val="20"/>
          <w:szCs w:val="18"/>
        </w:rPr>
        <w:t xml:space="preserve">k, </w:t>
      </w:r>
      <w:r w:rsidRPr="009518CB">
        <w:rPr>
          <w:rFonts w:ascii="Arial" w:hAnsi="Arial" w:cs="Arial"/>
          <w:sz w:val="20"/>
          <w:szCs w:val="18"/>
        </w:rPr>
        <w:t xml:space="preserve">uitdagingen met taal of rekenen, zelfvertrouwen, huiswerk, dyslexie, </w:t>
      </w:r>
      <w:r>
        <w:rPr>
          <w:rFonts w:ascii="Arial" w:hAnsi="Arial" w:cs="Arial"/>
          <w:sz w:val="20"/>
          <w:szCs w:val="18"/>
        </w:rPr>
        <w:t xml:space="preserve">ADHD, </w:t>
      </w:r>
      <w:r w:rsidRPr="009518CB">
        <w:rPr>
          <w:rFonts w:ascii="Arial" w:hAnsi="Arial" w:cs="Arial"/>
          <w:sz w:val="20"/>
          <w:szCs w:val="18"/>
        </w:rPr>
        <w:t>een aan autisme verwante stoornis of een concentratiestoornis</w:t>
      </w:r>
      <w:r>
        <w:rPr>
          <w:rFonts w:ascii="Arial" w:hAnsi="Arial" w:cs="Arial"/>
          <w:sz w:val="20"/>
          <w:szCs w:val="18"/>
        </w:rPr>
        <w:t>:</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BA68DBE" w14:textId="77777777" w:rsidR="00E0272A" w:rsidRPr="009518CB" w:rsidRDefault="00E0272A" w:rsidP="00E0272A">
      <w:pPr>
        <w:pStyle w:val="Kop1"/>
      </w:pPr>
      <w:r w:rsidRPr="009518CB">
        <w:t>9 – Bescherming persoonsgegevens</w:t>
      </w:r>
    </w:p>
    <w:p w14:paraId="6F98A449" w14:textId="77777777" w:rsidR="00E0272A" w:rsidRPr="009518CB"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 xml:space="preserve">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w:t>
      </w:r>
    </w:p>
    <w:p w14:paraId="5E132CA3" w14:textId="77777777" w:rsidR="00E0272A" w:rsidRPr="009518CB" w:rsidRDefault="00E0272A" w:rsidP="00E0272A">
      <w:pPr>
        <w:pStyle w:val="Kop1"/>
      </w:pPr>
      <w:r w:rsidRPr="009518CB">
        <w:t>10 – Ondertekening</w:t>
      </w:r>
    </w:p>
    <w:p w14:paraId="20A452CB" w14:textId="77777777" w:rsidR="00E0272A" w:rsidRPr="009518CB"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5B08E699" w14:textId="0F6178C6" w:rsidR="00E0272A" w:rsidRDefault="00E0272A" w:rsidP="00E0272A">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p w14:paraId="2962EBF1" w14:textId="77777777" w:rsidR="00E0272A" w:rsidRPr="009518CB" w:rsidRDefault="00E0272A" w:rsidP="00E0272A">
      <w:pPr>
        <w:tabs>
          <w:tab w:val="left" w:leader="underscore" w:pos="10319"/>
        </w:tabs>
        <w:spacing w:after="0"/>
        <w:rPr>
          <w:rFonts w:ascii="Arial" w:hAnsi="Arial" w:cs="Arial"/>
          <w:sz w:val="20"/>
          <w:szCs w:val="18"/>
        </w:rPr>
      </w:pP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1B0AC1DE" w14:textId="5685680C"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b/>
          <w:sz w:val="20"/>
          <w:szCs w:val="18"/>
        </w:rPr>
        <w:t xml:space="preserve">Naam inschrijver (medewerker </w:t>
      </w:r>
      <w:r w:rsidR="004F655D">
        <w:rPr>
          <w:rFonts w:ascii="Arial" w:hAnsi="Arial" w:cs="Arial"/>
          <w:b/>
          <w:sz w:val="20"/>
          <w:szCs w:val="18"/>
        </w:rPr>
        <w:t>Carolus Borromeus College</w:t>
      </w:r>
      <w:r w:rsidRPr="009518CB">
        <w:rPr>
          <w:rFonts w:ascii="Arial" w:hAnsi="Arial" w:cs="Arial"/>
          <w:b/>
          <w:sz w:val="20"/>
          <w:szCs w:val="18"/>
        </w:rPr>
        <w:t>):</w:t>
      </w:r>
      <w:r w:rsidRPr="009518CB">
        <w:rPr>
          <w:rFonts w:ascii="Arial" w:hAnsi="Arial" w:cs="Arial"/>
          <w:sz w:val="20"/>
          <w:szCs w:val="18"/>
        </w:rPr>
        <w:t xml:space="preserve"> </w:t>
      </w:r>
      <w:sdt>
        <w:sdtPr>
          <w:rPr>
            <w:rFonts w:ascii="Arial" w:hAnsi="Arial" w:cs="Arial"/>
            <w:sz w:val="20"/>
            <w:szCs w:val="18"/>
          </w:rPr>
          <w:id w:val="-1671250770"/>
          <w:placeholder>
            <w:docPart w:val="44153DE7A1FD4BC4833947F06B08D0A4"/>
          </w:placeholder>
          <w:showingPlcHdr/>
          <w:text/>
        </w:sdtPr>
        <w:sdtEndPr/>
        <w:sdtContent>
          <w:r w:rsidR="009F72FB">
            <w:rPr>
              <w:rStyle w:val="Tekstvantijdelijkeaanduiding"/>
              <w:sz w:val="24"/>
            </w:rPr>
            <w:t>Vul in</w:t>
          </w:r>
        </w:sdtContent>
      </w:sdt>
    </w:p>
    <w:sectPr w:rsidR="00E23EA9" w:rsidRPr="009518CB" w:rsidSect="00E23EA9">
      <w:headerReference w:type="default" r:id="rId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5E24" w14:textId="77777777" w:rsidR="006561CF" w:rsidRDefault="006561CF" w:rsidP="00E36980">
      <w:pPr>
        <w:spacing w:after="0" w:line="240" w:lineRule="auto"/>
      </w:pPr>
      <w:r>
        <w:separator/>
      </w:r>
    </w:p>
  </w:endnote>
  <w:endnote w:type="continuationSeparator" w:id="0">
    <w:p w14:paraId="769C5295" w14:textId="77777777" w:rsidR="006561CF" w:rsidRDefault="006561CF"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3828" w14:textId="77777777" w:rsidR="006561CF" w:rsidRDefault="006561CF" w:rsidP="00E36980">
      <w:pPr>
        <w:spacing w:after="0" w:line="240" w:lineRule="auto"/>
      </w:pPr>
      <w:r>
        <w:separator/>
      </w:r>
    </w:p>
  </w:footnote>
  <w:footnote w:type="continuationSeparator" w:id="0">
    <w:p w14:paraId="119AED0F" w14:textId="77777777" w:rsidR="006561CF" w:rsidRDefault="006561CF"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5F3B2078" w:rsidR="00E36980" w:rsidRPr="009D0E85" w:rsidRDefault="009E57CA" w:rsidP="009D0E85">
    <w:pPr>
      <w:pStyle w:val="Koptekst"/>
    </w:pPr>
    <w:r>
      <w:rPr>
        <w:rFonts w:ascii="Arial" w:hAnsi="Arial" w:cs="Arial"/>
        <w:noProof/>
        <w:sz w:val="18"/>
        <w:szCs w:val="18"/>
        <w:lang w:eastAsia="nl-NL"/>
      </w:rPr>
      <w:drawing>
        <wp:anchor distT="0" distB="0" distL="114300" distR="114300" simplePos="0" relativeHeight="251664384" behindDoc="0" locked="0" layoutInCell="1" allowOverlap="1" wp14:anchorId="7C05F41C" wp14:editId="00FDC6EE">
          <wp:simplePos x="0" y="0"/>
          <wp:positionH relativeFrom="margin">
            <wp:posOffset>-89854</wp:posOffset>
          </wp:positionH>
          <wp:positionV relativeFrom="paragraph">
            <wp:posOffset>-302466</wp:posOffset>
          </wp:positionV>
          <wp:extent cx="1980565" cy="1109345"/>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109345"/>
                  </a:xfrm>
                  <a:prstGeom prst="rect">
                    <a:avLst/>
                  </a:prstGeom>
                  <a:noFill/>
                  <a:ln>
                    <a:noFill/>
                  </a:ln>
                </pic:spPr>
              </pic:pic>
            </a:graphicData>
          </a:graphic>
        </wp:anchor>
      </w:drawing>
    </w:r>
    <w:r w:rsidR="009330DB">
      <w:rPr>
        <w:noProof/>
        <w:lang w:eastAsia="nl-NL"/>
      </w:rPr>
      <w:drawing>
        <wp:anchor distT="0" distB="0" distL="114300" distR="114300" simplePos="0" relativeHeight="251665408" behindDoc="0" locked="0" layoutInCell="1" allowOverlap="1" wp14:anchorId="68E11C28" wp14:editId="1BBC8C87">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16cid:durableId="3967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801AA"/>
    <w:rsid w:val="000C5D29"/>
    <w:rsid w:val="000F6152"/>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01A5F"/>
    <w:rsid w:val="00611E19"/>
    <w:rsid w:val="00614D02"/>
    <w:rsid w:val="006561CF"/>
    <w:rsid w:val="00682E39"/>
    <w:rsid w:val="006E1E6A"/>
    <w:rsid w:val="00716139"/>
    <w:rsid w:val="00716450"/>
    <w:rsid w:val="00723555"/>
    <w:rsid w:val="00737DA3"/>
    <w:rsid w:val="0075361A"/>
    <w:rsid w:val="007D7BD5"/>
    <w:rsid w:val="007E55CD"/>
    <w:rsid w:val="00817738"/>
    <w:rsid w:val="008369D0"/>
    <w:rsid w:val="00841134"/>
    <w:rsid w:val="00856868"/>
    <w:rsid w:val="008B7763"/>
    <w:rsid w:val="009146C5"/>
    <w:rsid w:val="009330DB"/>
    <w:rsid w:val="009518CB"/>
    <w:rsid w:val="009609EF"/>
    <w:rsid w:val="0096378C"/>
    <w:rsid w:val="009B4702"/>
    <w:rsid w:val="009D0E85"/>
    <w:rsid w:val="009D27E3"/>
    <w:rsid w:val="009E0CBA"/>
    <w:rsid w:val="009E57CA"/>
    <w:rsid w:val="009F72FB"/>
    <w:rsid w:val="00A4053B"/>
    <w:rsid w:val="00A4556E"/>
    <w:rsid w:val="00A6379A"/>
    <w:rsid w:val="00A86680"/>
    <w:rsid w:val="00AB0E30"/>
    <w:rsid w:val="00AC5F8B"/>
    <w:rsid w:val="00AD11A5"/>
    <w:rsid w:val="00AF43F2"/>
    <w:rsid w:val="00B44C36"/>
    <w:rsid w:val="00B9725E"/>
    <w:rsid w:val="00BC2AF4"/>
    <w:rsid w:val="00BC4240"/>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0272A"/>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57FB192C-6BAE-40FB-9462-D659FA8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724FD4" w:rsidP="00724FD4">
          <w:pPr>
            <w:pStyle w:val="08A8574B2B994C4188984A7AA2AC7D8E4"/>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724FD4" w:rsidP="00724FD4">
          <w:pPr>
            <w:pStyle w:val="C7AB9252BA4548C4A481D06F9BAE96D84"/>
          </w:pPr>
          <w:r w:rsidRPr="003A51F7">
            <w:rPr>
              <w:rStyle w:val="Tekstvantijdelijkeaanduiding"/>
              <w:sz w:val="20"/>
              <w:szCs w:val="20"/>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724FD4" w:rsidP="00724FD4">
          <w:pPr>
            <w:pStyle w:val="54957DCDA6A441F5866C4B7AD8EEE6DB4"/>
          </w:pPr>
          <w:r w:rsidRPr="003A51F7">
            <w:rPr>
              <w:rStyle w:val="Tekstvantijdelijkeaanduiding"/>
              <w:sz w:val="20"/>
              <w:szCs w:val="20"/>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724FD4" w:rsidP="00724FD4">
          <w:pPr>
            <w:pStyle w:val="D153E84614C842C4BCF5F6BEEDCBA4254"/>
          </w:pPr>
          <w:r w:rsidRPr="003A51F7">
            <w:rPr>
              <w:rStyle w:val="Tekstvantijdelijkeaanduiding"/>
              <w:sz w:val="20"/>
              <w:szCs w:val="20"/>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724FD4" w:rsidP="00724FD4">
          <w:pPr>
            <w:pStyle w:val="93546198F2F34AC9AB208AD8AF2094134"/>
          </w:pPr>
          <w:r w:rsidRPr="003A51F7">
            <w:rPr>
              <w:rStyle w:val="Tekstvantijdelijkeaanduiding"/>
              <w:sz w:val="20"/>
              <w:szCs w:val="20"/>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724FD4" w:rsidP="00724FD4">
          <w:pPr>
            <w:pStyle w:val="9F2B02BB798B4512BFF649FB97BC49C24"/>
          </w:pPr>
          <w:r w:rsidRPr="003A51F7">
            <w:rPr>
              <w:rStyle w:val="Tekstvantijdelijkeaanduiding"/>
              <w:sz w:val="20"/>
              <w:szCs w:val="20"/>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724FD4" w:rsidP="00724FD4">
          <w:pPr>
            <w:pStyle w:val="A77B19F145DF4FED96F07C53A6D40F804"/>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724FD4" w:rsidP="00724FD4">
          <w:pPr>
            <w:pStyle w:val="78DF32F1368748FAB64D0F847EB7D2934"/>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724FD4" w:rsidP="00724FD4">
          <w:pPr>
            <w:pStyle w:val="8C219756366D44B1A3A0D0122895D9CE4"/>
          </w:pPr>
          <w:r w:rsidRPr="003A51F7">
            <w:rPr>
              <w:rStyle w:val="Tekstvantijdelijkeaanduiding"/>
              <w:sz w:val="20"/>
              <w:szCs w:val="20"/>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724FD4" w:rsidP="00724FD4">
          <w:pPr>
            <w:pStyle w:val="56FAE32495A64B86AAC8DFC2A7998E4F4"/>
          </w:pPr>
          <w:r w:rsidRPr="003A51F7">
            <w:rPr>
              <w:rStyle w:val="Tekstvantijdelijkeaanduiding"/>
              <w:sz w:val="20"/>
              <w:szCs w:val="20"/>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724FD4" w:rsidP="00724FD4">
          <w:pPr>
            <w:pStyle w:val="8999B959E672418C869DE79F5A7911784"/>
          </w:pPr>
          <w:r w:rsidRPr="003A51F7">
            <w:rPr>
              <w:rStyle w:val="Tekstvantijdelijkeaanduiding"/>
              <w:sz w:val="20"/>
              <w:szCs w:val="20"/>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724FD4" w:rsidP="00724FD4">
          <w:pPr>
            <w:pStyle w:val="86731F4A974F4BF6821430C31487CFEF4"/>
          </w:pPr>
          <w:r w:rsidRPr="003A51F7">
            <w:rPr>
              <w:rStyle w:val="Tekstvantijdelijkeaanduiding"/>
              <w:sz w:val="20"/>
              <w:szCs w:val="20"/>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724FD4" w:rsidP="00724FD4">
          <w:pPr>
            <w:pStyle w:val="02D8C061279941CD850C74E5CE11810D4"/>
          </w:pPr>
          <w:r w:rsidRPr="003A51F7">
            <w:rPr>
              <w:rStyle w:val="Tekstvantijdelijkeaanduiding"/>
              <w:sz w:val="20"/>
              <w:szCs w:val="20"/>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724FD4" w:rsidP="00724FD4">
          <w:pPr>
            <w:pStyle w:val="9813BB6263A44E6D887207DA5A716D1D4"/>
          </w:pPr>
          <w:r w:rsidRPr="003A51F7">
            <w:rPr>
              <w:rStyle w:val="Tekstvantijdelijkeaanduiding"/>
              <w:sz w:val="20"/>
              <w:szCs w:val="20"/>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724FD4" w:rsidP="00724FD4">
          <w:pPr>
            <w:pStyle w:val="85D7A2A44BAF4134919855E19A28D7F84"/>
          </w:pPr>
          <w:r w:rsidRPr="003A51F7">
            <w:rPr>
              <w:rStyle w:val="Tekstvantijdelijkeaanduiding"/>
              <w:sz w:val="20"/>
              <w:szCs w:val="20"/>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724FD4" w:rsidP="00724FD4">
          <w:pPr>
            <w:pStyle w:val="DAD01DAC1A1D44F798503308B566EF954"/>
          </w:pPr>
          <w:r w:rsidRPr="003A51F7">
            <w:rPr>
              <w:rStyle w:val="Tekstvantijdelijkeaanduiding"/>
              <w:sz w:val="20"/>
              <w:szCs w:val="20"/>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724FD4" w:rsidP="00724FD4">
          <w:pPr>
            <w:pStyle w:val="FF8281C4B35B4028A4C1BE5646764A414"/>
          </w:pPr>
          <w:r w:rsidRPr="003A51F7">
            <w:rPr>
              <w:rStyle w:val="Tekstvantijdelijkeaanduiding"/>
              <w:sz w:val="20"/>
              <w:szCs w:val="20"/>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724FD4" w:rsidP="00724FD4">
          <w:pPr>
            <w:pStyle w:val="CB0B8BE7FC1E4D7996BDECFAF4B3C8424"/>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724FD4" w:rsidP="00724FD4">
          <w:pPr>
            <w:pStyle w:val="B5A8A7CB06A44720AC252195374F033F4"/>
          </w:pPr>
          <w:r w:rsidRPr="003A51F7">
            <w:rPr>
              <w:rStyle w:val="Tekstvantijdelijkeaanduiding"/>
              <w:sz w:val="20"/>
              <w:szCs w:val="20"/>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724FD4" w:rsidP="00724FD4">
          <w:pPr>
            <w:pStyle w:val="B2464684EDEE45C6BC574A22F5B2C6FB4"/>
          </w:pPr>
          <w:r w:rsidRPr="003A51F7">
            <w:rPr>
              <w:rStyle w:val="Tekstvantijdelijkeaanduiding"/>
              <w:sz w:val="20"/>
              <w:szCs w:val="20"/>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724FD4" w:rsidP="00724FD4">
          <w:pPr>
            <w:pStyle w:val="6720185B49544397856CA44763AA61DC4"/>
          </w:pPr>
          <w:r w:rsidRPr="003A51F7">
            <w:rPr>
              <w:rStyle w:val="Tekstvantijdelijkeaanduiding"/>
              <w:sz w:val="20"/>
              <w:szCs w:val="20"/>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724FD4" w:rsidP="00724FD4">
          <w:pPr>
            <w:pStyle w:val="A52C1DC7C1F943AA99520DEF47573C424"/>
          </w:pPr>
          <w:r w:rsidRPr="003A51F7">
            <w:rPr>
              <w:rStyle w:val="Tekstvantijdelijkeaanduiding"/>
              <w:sz w:val="20"/>
              <w:szCs w:val="20"/>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724FD4" w:rsidP="00724FD4">
          <w:pPr>
            <w:pStyle w:val="5647581F6A43468CBE38159C01B92F0A4"/>
          </w:pPr>
          <w:r w:rsidRPr="003A51F7">
            <w:rPr>
              <w:rStyle w:val="Tekstvantijdelijkeaanduiding"/>
              <w:sz w:val="20"/>
              <w:szCs w:val="20"/>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724FD4" w:rsidP="00724FD4">
          <w:pPr>
            <w:pStyle w:val="F8F1887FFDA8443994CE363289C85B7E4"/>
          </w:pPr>
          <w:r w:rsidRPr="003A51F7">
            <w:rPr>
              <w:rStyle w:val="Tekstvantijdelijkeaanduiding"/>
              <w:sz w:val="20"/>
              <w:szCs w:val="20"/>
            </w:rPr>
            <w:t>Vul in</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724FD4" w:rsidP="00724FD4">
          <w:pPr>
            <w:pStyle w:val="FE57DBAD05F94C20997B331EEF8B40364"/>
          </w:pPr>
          <w:r w:rsidRPr="003A51F7">
            <w:rPr>
              <w:rStyle w:val="Tekstvantijdelijkeaanduiding"/>
              <w:sz w:val="20"/>
              <w:szCs w:val="20"/>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724FD4" w:rsidP="00724FD4">
          <w:pPr>
            <w:pStyle w:val="FDE4AB945983485488CD74A5285D7AFE4"/>
          </w:pPr>
          <w:r w:rsidRPr="003A51F7">
            <w:rPr>
              <w:rStyle w:val="Tekstvantijdelijkeaanduiding"/>
              <w:sz w:val="20"/>
              <w:szCs w:val="20"/>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724FD4" w:rsidP="00724FD4">
          <w:pPr>
            <w:pStyle w:val="CE75CF28B7A74BD6B2F2ED03193E16154"/>
          </w:pPr>
          <w:r w:rsidRPr="003A51F7">
            <w:rPr>
              <w:rStyle w:val="Tekstvantijdelijkeaanduiding"/>
              <w:sz w:val="20"/>
              <w:szCs w:val="20"/>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724FD4" w:rsidP="00724FD4">
          <w:pPr>
            <w:pStyle w:val="9A5F573155FC45B18E747F13731D096E4"/>
          </w:pPr>
          <w:r w:rsidRPr="003A51F7">
            <w:rPr>
              <w:rStyle w:val="Tekstvantijdelijkeaanduiding"/>
              <w:sz w:val="20"/>
              <w:szCs w:val="20"/>
            </w:rPr>
            <w:t>Vul in</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724FD4" w:rsidP="00724FD4">
          <w:pPr>
            <w:pStyle w:val="1249E6CF0A8C43FB9A745F2B7A904D824"/>
          </w:pPr>
          <w:r w:rsidRPr="003A51F7">
            <w:rPr>
              <w:rStyle w:val="Tekstvantijdelijkeaanduiding"/>
              <w:sz w:val="20"/>
              <w:szCs w:val="20"/>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724FD4" w:rsidP="00724FD4">
          <w:pPr>
            <w:pStyle w:val="A5B28E8FDED940DDB122733384D6BD5D4"/>
          </w:pPr>
          <w:r w:rsidRPr="003A51F7">
            <w:rPr>
              <w:rStyle w:val="Tekstvantijdelijkeaanduiding"/>
              <w:sz w:val="20"/>
              <w:szCs w:val="20"/>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724FD4" w:rsidP="00724FD4">
          <w:pPr>
            <w:pStyle w:val="35FA9FAA5B154E8AAEEA81FAC149CA644"/>
          </w:pPr>
          <w:r w:rsidRPr="003A51F7">
            <w:rPr>
              <w:rStyle w:val="Tekstvantijdelijkeaanduiding"/>
              <w:sz w:val="20"/>
              <w:szCs w:val="20"/>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724FD4" w:rsidP="00724FD4">
          <w:pPr>
            <w:pStyle w:val="22F12AF18B49466EAD517E13946BA1404"/>
          </w:pPr>
          <w:r w:rsidRPr="003A51F7">
            <w:rPr>
              <w:rStyle w:val="Tekstvantijdelijkeaanduiding"/>
              <w:sz w:val="20"/>
              <w:szCs w:val="20"/>
            </w:rPr>
            <w:t>Kies Ja of Nee</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724FD4" w:rsidP="00724FD4">
          <w:pPr>
            <w:pStyle w:val="D7A38039EBBC4816BA2C3D0E2DE2FFE94"/>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724FD4" w:rsidP="00724FD4">
          <w:pPr>
            <w:pStyle w:val="1B29FF41E0B0426F8CF2C9E3F619D37C4"/>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724FD4" w:rsidP="00724FD4">
          <w:pPr>
            <w:pStyle w:val="122AA763F86245148E9007E2B137764B4"/>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724FD4" w:rsidP="00724FD4">
          <w:pPr>
            <w:pStyle w:val="77C2DD06DF5F48688C42632AB1B1F4F14"/>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724FD4" w:rsidP="00724FD4">
          <w:pPr>
            <w:pStyle w:val="4E8A605C59C64F97BB2EF62B57C17CDE4"/>
          </w:pPr>
          <w:r>
            <w:rPr>
              <w:rStyle w:val="Tekstvantijdelijkeaanduiding"/>
              <w:sz w:val="24"/>
            </w:rPr>
            <w:t>Vul in</w:t>
          </w:r>
        </w:p>
      </w:docPartBody>
    </w:docPart>
    <w:docPart>
      <w:docPartPr>
        <w:name w:val="44153DE7A1FD4BC4833947F06B08D0A4"/>
        <w:category>
          <w:name w:val="Algemeen"/>
          <w:gallery w:val="placeholder"/>
        </w:category>
        <w:types>
          <w:type w:val="bbPlcHdr"/>
        </w:types>
        <w:behaviors>
          <w:behavior w:val="content"/>
        </w:behaviors>
        <w:guid w:val="{099E3B95-034A-401B-9D6F-A4B6BF97E771}"/>
      </w:docPartPr>
      <w:docPartBody>
        <w:p w:rsidR="005B206F" w:rsidRDefault="00724FD4" w:rsidP="00724FD4">
          <w:pPr>
            <w:pStyle w:val="44153DE7A1FD4BC4833947F06B08D0A44"/>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724FD4" w:rsidP="00724FD4">
          <w:pPr>
            <w:pStyle w:val="0FCC9E1F62274F56BE8CD1717E6404804"/>
          </w:pPr>
          <w:r w:rsidRPr="003A51F7">
            <w:rPr>
              <w:rStyle w:val="Tekstvantijdelijkeaanduiding"/>
              <w:sz w:val="20"/>
              <w:szCs w:val="20"/>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724FD4" w:rsidP="00724FD4">
          <w:pPr>
            <w:pStyle w:val="A439D4FAFCD54FC18E6E14C8CCD257EB4"/>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724FD4" w:rsidP="00724FD4">
          <w:pPr>
            <w:pStyle w:val="D9EEDD1A1401433C8BB428E0499034EE4"/>
          </w:pPr>
          <w:r w:rsidRPr="003A51F7">
            <w:rPr>
              <w:rStyle w:val="Tekstvantijdelijkeaanduiding"/>
              <w:sz w:val="20"/>
              <w:szCs w:val="20"/>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724FD4" w:rsidP="00724FD4">
          <w:pPr>
            <w:pStyle w:val="1171725B11984A759037D658F325277F4"/>
          </w:pPr>
          <w:r w:rsidRPr="003A51F7">
            <w:rPr>
              <w:rStyle w:val="Tekstvantijdelijkeaanduiding"/>
              <w:sz w:val="20"/>
              <w:szCs w:val="20"/>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724FD4" w:rsidP="00724FD4">
          <w:pPr>
            <w:pStyle w:val="C62B5E26F8E549FC9501A14814B8799E4"/>
          </w:pPr>
          <w:r w:rsidRPr="003A51F7">
            <w:rPr>
              <w:rStyle w:val="Tekstvantijdelijkeaanduiding"/>
              <w:sz w:val="20"/>
              <w:szCs w:val="20"/>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724FD4" w:rsidP="00724FD4">
          <w:pPr>
            <w:pStyle w:val="A11510BCB2094FA6B7FF2E640F0522F94"/>
          </w:pPr>
          <w:r w:rsidRPr="003A51F7">
            <w:rPr>
              <w:rStyle w:val="Tekstvantijdelijkeaanduiding"/>
              <w:sz w:val="20"/>
              <w:szCs w:val="20"/>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724FD4" w:rsidP="00724FD4">
          <w:pPr>
            <w:pStyle w:val="FD42C106070A4E7D81A8275792F0757E4"/>
          </w:pPr>
          <w:r w:rsidRPr="003A51F7">
            <w:rPr>
              <w:rStyle w:val="Tekstvantijdelijkeaanduiding"/>
              <w:sz w:val="20"/>
              <w:szCs w:val="20"/>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724FD4" w:rsidP="00724FD4">
          <w:pPr>
            <w:pStyle w:val="C1827344CF234282851648313B7A527C4"/>
          </w:pPr>
          <w:r>
            <w:rPr>
              <w:rStyle w:val="Tekstvantijdelijkeaanduiding"/>
            </w:rPr>
            <w:t>Vul in</w:t>
          </w:r>
        </w:p>
      </w:docPartBody>
    </w:docPart>
    <w:docPart>
      <w:docPartPr>
        <w:name w:val="31A1F515688A42709B78FA3E1160E637"/>
        <w:category>
          <w:name w:val="Algemeen"/>
          <w:gallery w:val="placeholder"/>
        </w:category>
        <w:types>
          <w:type w:val="bbPlcHdr"/>
        </w:types>
        <w:behaviors>
          <w:behavior w:val="content"/>
        </w:behaviors>
        <w:guid w:val="{BB32BABD-6186-406C-A480-E56DE605315D}"/>
      </w:docPartPr>
      <w:docPartBody>
        <w:p w:rsidR="002031FB" w:rsidRDefault="00724FD4" w:rsidP="00724FD4">
          <w:pPr>
            <w:pStyle w:val="31A1F515688A42709B78FA3E1160E6374"/>
          </w:pPr>
          <w:r w:rsidRPr="003A51F7">
            <w:rPr>
              <w:rStyle w:val="Tekstvantijdelijkeaanduiding"/>
              <w:sz w:val="20"/>
              <w:szCs w:val="20"/>
            </w:rPr>
            <w:t>Vul in</w:t>
          </w:r>
        </w:p>
      </w:docPartBody>
    </w:docPart>
    <w:docPart>
      <w:docPartPr>
        <w:name w:val="54A5379A4BB6467CBF90E4F8E9FF0D76"/>
        <w:category>
          <w:name w:val="Algemeen"/>
          <w:gallery w:val="placeholder"/>
        </w:category>
        <w:types>
          <w:type w:val="bbPlcHdr"/>
        </w:types>
        <w:behaviors>
          <w:behavior w:val="content"/>
        </w:behaviors>
        <w:guid w:val="{6B694CAC-1FFF-4294-BE5E-39512849F052}"/>
      </w:docPartPr>
      <w:docPartBody>
        <w:p w:rsidR="002031FB" w:rsidRDefault="00724FD4" w:rsidP="00724FD4">
          <w:pPr>
            <w:pStyle w:val="54A5379A4BB6467CBF90E4F8E9FF0D764"/>
          </w:pPr>
          <w:r w:rsidRPr="009518CB">
            <w:rPr>
              <w:rStyle w:val="Tekstvantijdelijkeaanduiding"/>
            </w:rPr>
            <w:t xml:space="preserve">Kies </w:t>
          </w:r>
          <w:r>
            <w:rPr>
              <w:rStyle w:val="Tekstvantijdelijkeaanduiding"/>
            </w:rPr>
            <w:t>aanhef</w:t>
          </w:r>
        </w:p>
      </w:docPartBody>
    </w:docPart>
    <w:docPart>
      <w:docPartPr>
        <w:name w:val="067CC4F90E7F4CE9A2193D6E0F15DE0C"/>
        <w:category>
          <w:name w:val="Algemeen"/>
          <w:gallery w:val="placeholder"/>
        </w:category>
        <w:types>
          <w:type w:val="bbPlcHdr"/>
        </w:types>
        <w:behaviors>
          <w:behavior w:val="content"/>
        </w:behaviors>
        <w:guid w:val="{791FE9F7-575C-45D2-95B5-CD3519CD7907}"/>
      </w:docPartPr>
      <w:docPartBody>
        <w:p w:rsidR="002031FB" w:rsidRDefault="00724FD4" w:rsidP="00724FD4">
          <w:pPr>
            <w:pStyle w:val="067CC4F90E7F4CE9A2193D6E0F15DE0C4"/>
          </w:pPr>
          <w:r w:rsidRPr="009518CB">
            <w:rPr>
              <w:rStyle w:val="Tekstvantijdelijkeaanduiding"/>
            </w:rPr>
            <w:t xml:space="preserve">Kies </w:t>
          </w:r>
          <w:r>
            <w:rPr>
              <w:rStyle w:val="Tekstvantijdelijkeaanduiding"/>
            </w:rPr>
            <w:t>aanhef</w:t>
          </w:r>
        </w:p>
      </w:docPartBody>
    </w:docPart>
    <w:docPart>
      <w:docPartPr>
        <w:name w:val="8BF5BEE1F2D14CA996ABA676F8E05A91"/>
        <w:category>
          <w:name w:val="Algemeen"/>
          <w:gallery w:val="placeholder"/>
        </w:category>
        <w:types>
          <w:type w:val="bbPlcHdr"/>
        </w:types>
        <w:behaviors>
          <w:behavior w:val="content"/>
        </w:behaviors>
        <w:guid w:val="{927B4F0D-011E-42A5-BE31-663A83CE329C}"/>
      </w:docPartPr>
      <w:docPartBody>
        <w:p w:rsidR="002031FB" w:rsidRDefault="00724FD4" w:rsidP="00724FD4">
          <w:pPr>
            <w:pStyle w:val="8BF5BEE1F2D14CA996ABA676F8E05A913"/>
          </w:pPr>
          <w:r w:rsidRPr="003A51F7">
            <w:rPr>
              <w:rStyle w:val="Tekstvantijdelijkeaanduiding"/>
              <w:sz w:val="20"/>
              <w:szCs w:val="20"/>
            </w:rPr>
            <w:t>Vul in</w:t>
          </w:r>
        </w:p>
      </w:docPartBody>
    </w:docPart>
    <w:docPart>
      <w:docPartPr>
        <w:name w:val="A311DD24F88C4D27BB9A39EC739A6D38"/>
        <w:category>
          <w:name w:val="Algemeen"/>
          <w:gallery w:val="placeholder"/>
        </w:category>
        <w:types>
          <w:type w:val="bbPlcHdr"/>
        </w:types>
        <w:behaviors>
          <w:behavior w:val="content"/>
        </w:behaviors>
        <w:guid w:val="{7E4C2804-FDDA-465F-AA48-A51B3B69C4EC}"/>
      </w:docPartPr>
      <w:docPartBody>
        <w:p w:rsidR="002031FB" w:rsidRDefault="00724FD4" w:rsidP="00724FD4">
          <w:pPr>
            <w:pStyle w:val="A311DD24F88C4D27BB9A39EC739A6D383"/>
          </w:pPr>
          <w:r w:rsidRPr="003A51F7">
            <w:rPr>
              <w:rStyle w:val="Tekstvantijdelijkeaanduiding"/>
              <w:sz w:val="20"/>
              <w:szCs w:val="20"/>
            </w:rPr>
            <w:t>Vul in</w:t>
          </w:r>
        </w:p>
      </w:docPartBody>
    </w:docPart>
    <w:docPart>
      <w:docPartPr>
        <w:name w:val="D2FF77D33EA141E3ADEA4D3242C7E020"/>
        <w:category>
          <w:name w:val="Algemeen"/>
          <w:gallery w:val="placeholder"/>
        </w:category>
        <w:types>
          <w:type w:val="bbPlcHdr"/>
        </w:types>
        <w:behaviors>
          <w:behavior w:val="content"/>
        </w:behaviors>
        <w:guid w:val="{C5017B20-06E5-442F-A8C5-8674733FF29C}"/>
      </w:docPartPr>
      <w:docPartBody>
        <w:p w:rsidR="002031FB" w:rsidRDefault="00724FD4" w:rsidP="00724FD4">
          <w:pPr>
            <w:pStyle w:val="D2FF77D33EA141E3ADEA4D3242C7E020"/>
          </w:pPr>
          <w:r w:rsidRPr="009518CB">
            <w:rPr>
              <w:rStyle w:val="Tekstvantijdelijkeaanduiding"/>
            </w:rPr>
            <w:t xml:space="preserve">Kies </w:t>
          </w:r>
          <w:r>
            <w:rPr>
              <w:rStyle w:val="Tekstvantijdelijkeaanduiding"/>
            </w:rPr>
            <w:t>aanhef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1FB"/>
    <w:rsid w:val="00203BE2"/>
    <w:rsid w:val="002665C6"/>
    <w:rsid w:val="002669FF"/>
    <w:rsid w:val="00274E89"/>
    <w:rsid w:val="00390582"/>
    <w:rsid w:val="003A13A8"/>
    <w:rsid w:val="00471AA6"/>
    <w:rsid w:val="00492B65"/>
    <w:rsid w:val="004D52CC"/>
    <w:rsid w:val="00583FAE"/>
    <w:rsid w:val="005B206F"/>
    <w:rsid w:val="00697E5E"/>
    <w:rsid w:val="00724FD4"/>
    <w:rsid w:val="00792AD0"/>
    <w:rsid w:val="00811045"/>
    <w:rsid w:val="00920AF7"/>
    <w:rsid w:val="00924CA4"/>
    <w:rsid w:val="00937174"/>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4FD4"/>
    <w:rPr>
      <w:color w:val="808080"/>
    </w:rPr>
  </w:style>
  <w:style w:type="paragraph" w:customStyle="1" w:styleId="D2FF77D33EA141E3ADEA4D3242C7E020">
    <w:name w:val="D2FF77D33EA141E3ADEA4D3242C7E020"/>
    <w:rsid w:val="00724FD4"/>
  </w:style>
  <w:style w:type="paragraph" w:customStyle="1" w:styleId="08A8574B2B994C4188984A7AA2AC7D8E4">
    <w:name w:val="08A8574B2B994C4188984A7AA2AC7D8E4"/>
    <w:rsid w:val="00724FD4"/>
    <w:pPr>
      <w:spacing w:after="200" w:line="276" w:lineRule="auto"/>
    </w:pPr>
    <w:rPr>
      <w:rFonts w:ascii="Calibri" w:eastAsia="Calibri" w:hAnsi="Calibri" w:cs="Times New Roman"/>
      <w:lang w:eastAsia="en-US"/>
    </w:rPr>
  </w:style>
  <w:style w:type="paragraph" w:customStyle="1" w:styleId="C7AB9252BA4548C4A481D06F9BAE96D84">
    <w:name w:val="C7AB9252BA4548C4A481D06F9BAE96D84"/>
    <w:rsid w:val="00724FD4"/>
    <w:pPr>
      <w:spacing w:after="200" w:line="276" w:lineRule="auto"/>
    </w:pPr>
    <w:rPr>
      <w:rFonts w:ascii="Calibri" w:eastAsia="Calibri" w:hAnsi="Calibri" w:cs="Times New Roman"/>
      <w:lang w:eastAsia="en-US"/>
    </w:rPr>
  </w:style>
  <w:style w:type="paragraph" w:customStyle="1" w:styleId="54957DCDA6A441F5866C4B7AD8EEE6DB4">
    <w:name w:val="54957DCDA6A441F5866C4B7AD8EEE6DB4"/>
    <w:rsid w:val="00724FD4"/>
    <w:pPr>
      <w:spacing w:after="200" w:line="276" w:lineRule="auto"/>
    </w:pPr>
    <w:rPr>
      <w:rFonts w:ascii="Calibri" w:eastAsia="Calibri" w:hAnsi="Calibri" w:cs="Times New Roman"/>
      <w:lang w:eastAsia="en-US"/>
    </w:rPr>
  </w:style>
  <w:style w:type="paragraph" w:customStyle="1" w:styleId="D153E84614C842C4BCF5F6BEEDCBA4254">
    <w:name w:val="D153E84614C842C4BCF5F6BEEDCBA4254"/>
    <w:rsid w:val="00724FD4"/>
    <w:pPr>
      <w:spacing w:after="200" w:line="276" w:lineRule="auto"/>
    </w:pPr>
    <w:rPr>
      <w:rFonts w:ascii="Calibri" w:eastAsia="Calibri" w:hAnsi="Calibri" w:cs="Times New Roman"/>
      <w:lang w:eastAsia="en-US"/>
    </w:rPr>
  </w:style>
  <w:style w:type="paragraph" w:customStyle="1" w:styleId="93546198F2F34AC9AB208AD8AF2094134">
    <w:name w:val="93546198F2F34AC9AB208AD8AF2094134"/>
    <w:rsid w:val="00724FD4"/>
    <w:pPr>
      <w:spacing w:after="200" w:line="276" w:lineRule="auto"/>
    </w:pPr>
    <w:rPr>
      <w:rFonts w:ascii="Calibri" w:eastAsia="Calibri" w:hAnsi="Calibri" w:cs="Times New Roman"/>
      <w:lang w:eastAsia="en-US"/>
    </w:rPr>
  </w:style>
  <w:style w:type="paragraph" w:customStyle="1" w:styleId="9F2B02BB798B4512BFF649FB97BC49C24">
    <w:name w:val="9F2B02BB798B4512BFF649FB97BC49C24"/>
    <w:rsid w:val="00724FD4"/>
    <w:pPr>
      <w:spacing w:after="200" w:line="276" w:lineRule="auto"/>
    </w:pPr>
    <w:rPr>
      <w:rFonts w:ascii="Calibri" w:eastAsia="Calibri" w:hAnsi="Calibri" w:cs="Times New Roman"/>
      <w:lang w:eastAsia="en-US"/>
    </w:rPr>
  </w:style>
  <w:style w:type="paragraph" w:customStyle="1" w:styleId="A77B19F145DF4FED96F07C53A6D40F804">
    <w:name w:val="A77B19F145DF4FED96F07C53A6D40F804"/>
    <w:rsid w:val="00724FD4"/>
    <w:pPr>
      <w:spacing w:after="200" w:line="276" w:lineRule="auto"/>
    </w:pPr>
    <w:rPr>
      <w:rFonts w:ascii="Calibri" w:eastAsia="Calibri" w:hAnsi="Calibri" w:cs="Times New Roman"/>
      <w:lang w:eastAsia="en-US"/>
    </w:rPr>
  </w:style>
  <w:style w:type="paragraph" w:customStyle="1" w:styleId="78DF32F1368748FAB64D0F847EB7D2934">
    <w:name w:val="78DF32F1368748FAB64D0F847EB7D2934"/>
    <w:rsid w:val="00724FD4"/>
    <w:pPr>
      <w:spacing w:after="200" w:line="276" w:lineRule="auto"/>
    </w:pPr>
    <w:rPr>
      <w:rFonts w:ascii="Calibri" w:eastAsia="Calibri" w:hAnsi="Calibri" w:cs="Times New Roman"/>
      <w:lang w:eastAsia="en-US"/>
    </w:rPr>
  </w:style>
  <w:style w:type="paragraph" w:customStyle="1" w:styleId="8C219756366D44B1A3A0D0122895D9CE4">
    <w:name w:val="8C219756366D44B1A3A0D0122895D9CE4"/>
    <w:rsid w:val="00724FD4"/>
    <w:pPr>
      <w:spacing w:after="200" w:line="276" w:lineRule="auto"/>
    </w:pPr>
    <w:rPr>
      <w:rFonts w:ascii="Calibri" w:eastAsia="Calibri" w:hAnsi="Calibri" w:cs="Times New Roman"/>
      <w:lang w:eastAsia="en-US"/>
    </w:rPr>
  </w:style>
  <w:style w:type="paragraph" w:customStyle="1" w:styleId="56FAE32495A64B86AAC8DFC2A7998E4F4">
    <w:name w:val="56FAE32495A64B86AAC8DFC2A7998E4F4"/>
    <w:rsid w:val="00724FD4"/>
    <w:pPr>
      <w:spacing w:after="200" w:line="276" w:lineRule="auto"/>
    </w:pPr>
    <w:rPr>
      <w:rFonts w:ascii="Calibri" w:eastAsia="Calibri" w:hAnsi="Calibri" w:cs="Times New Roman"/>
      <w:lang w:eastAsia="en-US"/>
    </w:rPr>
  </w:style>
  <w:style w:type="paragraph" w:customStyle="1" w:styleId="8999B959E672418C869DE79F5A7911784">
    <w:name w:val="8999B959E672418C869DE79F5A7911784"/>
    <w:rsid w:val="00724FD4"/>
    <w:pPr>
      <w:spacing w:after="200" w:line="276" w:lineRule="auto"/>
    </w:pPr>
    <w:rPr>
      <w:rFonts w:ascii="Calibri" w:eastAsia="Calibri" w:hAnsi="Calibri" w:cs="Times New Roman"/>
      <w:lang w:eastAsia="en-US"/>
    </w:rPr>
  </w:style>
  <w:style w:type="paragraph" w:customStyle="1" w:styleId="86731F4A974F4BF6821430C31487CFEF4">
    <w:name w:val="86731F4A974F4BF6821430C31487CFEF4"/>
    <w:rsid w:val="00724FD4"/>
    <w:pPr>
      <w:spacing w:after="200" w:line="276" w:lineRule="auto"/>
    </w:pPr>
    <w:rPr>
      <w:rFonts w:ascii="Calibri" w:eastAsia="Calibri" w:hAnsi="Calibri" w:cs="Times New Roman"/>
      <w:lang w:eastAsia="en-US"/>
    </w:rPr>
  </w:style>
  <w:style w:type="paragraph" w:customStyle="1" w:styleId="02D8C061279941CD850C74E5CE11810D4">
    <w:name w:val="02D8C061279941CD850C74E5CE11810D4"/>
    <w:rsid w:val="00724FD4"/>
    <w:pPr>
      <w:spacing w:after="200" w:line="276" w:lineRule="auto"/>
    </w:pPr>
    <w:rPr>
      <w:rFonts w:ascii="Calibri" w:eastAsia="Calibri" w:hAnsi="Calibri" w:cs="Times New Roman"/>
      <w:lang w:eastAsia="en-US"/>
    </w:rPr>
  </w:style>
  <w:style w:type="paragraph" w:customStyle="1" w:styleId="9813BB6263A44E6D887207DA5A716D1D4">
    <w:name w:val="9813BB6263A44E6D887207DA5A716D1D4"/>
    <w:rsid w:val="00724FD4"/>
    <w:pPr>
      <w:spacing w:after="200" w:line="276" w:lineRule="auto"/>
    </w:pPr>
    <w:rPr>
      <w:rFonts w:ascii="Calibri" w:eastAsia="Calibri" w:hAnsi="Calibri" w:cs="Times New Roman"/>
      <w:lang w:eastAsia="en-US"/>
    </w:rPr>
  </w:style>
  <w:style w:type="paragraph" w:customStyle="1" w:styleId="31A1F515688A42709B78FA3E1160E6374">
    <w:name w:val="31A1F515688A42709B78FA3E1160E6374"/>
    <w:rsid w:val="00724FD4"/>
    <w:pPr>
      <w:spacing w:after="200" w:line="276" w:lineRule="auto"/>
    </w:pPr>
    <w:rPr>
      <w:rFonts w:ascii="Calibri" w:eastAsia="Calibri" w:hAnsi="Calibri" w:cs="Times New Roman"/>
      <w:lang w:eastAsia="en-US"/>
    </w:rPr>
  </w:style>
  <w:style w:type="paragraph" w:customStyle="1" w:styleId="85D7A2A44BAF4134919855E19A28D7F84">
    <w:name w:val="85D7A2A44BAF4134919855E19A28D7F84"/>
    <w:rsid w:val="00724FD4"/>
    <w:pPr>
      <w:spacing w:after="200" w:line="276" w:lineRule="auto"/>
    </w:pPr>
    <w:rPr>
      <w:rFonts w:ascii="Calibri" w:eastAsia="Calibri" w:hAnsi="Calibri" w:cs="Times New Roman"/>
      <w:lang w:eastAsia="en-US"/>
    </w:rPr>
  </w:style>
  <w:style w:type="paragraph" w:customStyle="1" w:styleId="1171725B11984A759037D658F325277F4">
    <w:name w:val="1171725B11984A759037D658F325277F4"/>
    <w:rsid w:val="00724FD4"/>
    <w:pPr>
      <w:spacing w:after="200" w:line="276" w:lineRule="auto"/>
    </w:pPr>
    <w:rPr>
      <w:rFonts w:ascii="Calibri" w:eastAsia="Calibri" w:hAnsi="Calibri" w:cs="Times New Roman"/>
      <w:lang w:eastAsia="en-US"/>
    </w:rPr>
  </w:style>
  <w:style w:type="paragraph" w:customStyle="1" w:styleId="C62B5E26F8E549FC9501A14814B8799E4">
    <w:name w:val="C62B5E26F8E549FC9501A14814B8799E4"/>
    <w:rsid w:val="00724FD4"/>
    <w:pPr>
      <w:spacing w:after="200" w:line="276" w:lineRule="auto"/>
    </w:pPr>
    <w:rPr>
      <w:rFonts w:ascii="Calibri" w:eastAsia="Calibri" w:hAnsi="Calibri" w:cs="Times New Roman"/>
      <w:lang w:eastAsia="en-US"/>
    </w:rPr>
  </w:style>
  <w:style w:type="paragraph" w:customStyle="1" w:styleId="DAD01DAC1A1D44F798503308B566EF954">
    <w:name w:val="DAD01DAC1A1D44F798503308B566EF954"/>
    <w:rsid w:val="00724FD4"/>
    <w:pPr>
      <w:spacing w:after="200" w:line="276" w:lineRule="auto"/>
    </w:pPr>
    <w:rPr>
      <w:rFonts w:ascii="Calibri" w:eastAsia="Calibri" w:hAnsi="Calibri" w:cs="Times New Roman"/>
      <w:lang w:eastAsia="en-US"/>
    </w:rPr>
  </w:style>
  <w:style w:type="paragraph" w:customStyle="1" w:styleId="FF8281C4B35B4028A4C1BE5646764A414">
    <w:name w:val="FF8281C4B35B4028A4C1BE5646764A414"/>
    <w:rsid w:val="00724FD4"/>
    <w:pPr>
      <w:spacing w:after="200" w:line="276" w:lineRule="auto"/>
    </w:pPr>
    <w:rPr>
      <w:rFonts w:ascii="Calibri" w:eastAsia="Calibri" w:hAnsi="Calibri" w:cs="Times New Roman"/>
      <w:lang w:eastAsia="en-US"/>
    </w:rPr>
  </w:style>
  <w:style w:type="paragraph" w:customStyle="1" w:styleId="CB0B8BE7FC1E4D7996BDECFAF4B3C8424">
    <w:name w:val="CB0B8BE7FC1E4D7996BDECFAF4B3C8424"/>
    <w:rsid w:val="00724FD4"/>
    <w:pPr>
      <w:spacing w:after="200" w:line="276" w:lineRule="auto"/>
    </w:pPr>
    <w:rPr>
      <w:rFonts w:ascii="Calibri" w:eastAsia="Calibri" w:hAnsi="Calibri" w:cs="Times New Roman"/>
      <w:lang w:eastAsia="en-US"/>
    </w:rPr>
  </w:style>
  <w:style w:type="paragraph" w:customStyle="1" w:styleId="B5A8A7CB06A44720AC252195374F033F4">
    <w:name w:val="B5A8A7CB06A44720AC252195374F033F4"/>
    <w:rsid w:val="00724FD4"/>
    <w:pPr>
      <w:spacing w:after="200" w:line="276" w:lineRule="auto"/>
    </w:pPr>
    <w:rPr>
      <w:rFonts w:ascii="Calibri" w:eastAsia="Calibri" w:hAnsi="Calibri" w:cs="Times New Roman"/>
      <w:lang w:eastAsia="en-US"/>
    </w:rPr>
  </w:style>
  <w:style w:type="paragraph" w:customStyle="1" w:styleId="B2464684EDEE45C6BC574A22F5B2C6FB4">
    <w:name w:val="B2464684EDEE45C6BC574A22F5B2C6FB4"/>
    <w:rsid w:val="00724FD4"/>
    <w:pPr>
      <w:spacing w:after="200" w:line="276" w:lineRule="auto"/>
    </w:pPr>
    <w:rPr>
      <w:rFonts w:ascii="Calibri" w:eastAsia="Calibri" w:hAnsi="Calibri" w:cs="Times New Roman"/>
      <w:lang w:eastAsia="en-US"/>
    </w:rPr>
  </w:style>
  <w:style w:type="paragraph" w:customStyle="1" w:styleId="6720185B49544397856CA44763AA61DC4">
    <w:name w:val="6720185B49544397856CA44763AA61DC4"/>
    <w:rsid w:val="00724FD4"/>
    <w:pPr>
      <w:spacing w:after="200" w:line="276" w:lineRule="auto"/>
    </w:pPr>
    <w:rPr>
      <w:rFonts w:ascii="Calibri" w:eastAsia="Calibri" w:hAnsi="Calibri" w:cs="Times New Roman"/>
      <w:lang w:eastAsia="en-US"/>
    </w:rPr>
  </w:style>
  <w:style w:type="paragraph" w:customStyle="1" w:styleId="54A5379A4BB6467CBF90E4F8E9FF0D764">
    <w:name w:val="54A5379A4BB6467CBF90E4F8E9FF0D764"/>
    <w:rsid w:val="00724FD4"/>
    <w:pPr>
      <w:spacing w:after="200" w:line="276" w:lineRule="auto"/>
    </w:pPr>
    <w:rPr>
      <w:rFonts w:ascii="Calibri" w:eastAsia="Calibri" w:hAnsi="Calibri" w:cs="Times New Roman"/>
      <w:lang w:eastAsia="en-US"/>
    </w:rPr>
  </w:style>
  <w:style w:type="paragraph" w:customStyle="1" w:styleId="A52C1DC7C1F943AA99520DEF47573C424">
    <w:name w:val="A52C1DC7C1F943AA99520DEF47573C424"/>
    <w:rsid w:val="00724FD4"/>
    <w:pPr>
      <w:spacing w:after="200" w:line="276" w:lineRule="auto"/>
    </w:pPr>
    <w:rPr>
      <w:rFonts w:ascii="Calibri" w:eastAsia="Calibri" w:hAnsi="Calibri" w:cs="Times New Roman"/>
      <w:lang w:eastAsia="en-US"/>
    </w:rPr>
  </w:style>
  <w:style w:type="paragraph" w:customStyle="1" w:styleId="5647581F6A43468CBE38159C01B92F0A4">
    <w:name w:val="5647581F6A43468CBE38159C01B92F0A4"/>
    <w:rsid w:val="00724FD4"/>
    <w:pPr>
      <w:spacing w:after="200" w:line="276" w:lineRule="auto"/>
    </w:pPr>
    <w:rPr>
      <w:rFonts w:ascii="Calibri" w:eastAsia="Calibri" w:hAnsi="Calibri" w:cs="Times New Roman"/>
      <w:lang w:eastAsia="en-US"/>
    </w:rPr>
  </w:style>
  <w:style w:type="paragraph" w:customStyle="1" w:styleId="F8F1887FFDA8443994CE363289C85B7E4">
    <w:name w:val="F8F1887FFDA8443994CE363289C85B7E4"/>
    <w:rsid w:val="00724FD4"/>
    <w:pPr>
      <w:spacing w:after="200" w:line="276" w:lineRule="auto"/>
    </w:pPr>
    <w:rPr>
      <w:rFonts w:ascii="Calibri" w:eastAsia="Calibri" w:hAnsi="Calibri" w:cs="Times New Roman"/>
      <w:lang w:eastAsia="en-US"/>
    </w:rPr>
  </w:style>
  <w:style w:type="paragraph" w:customStyle="1" w:styleId="A439D4FAFCD54FC18E6E14C8CCD257EB4">
    <w:name w:val="A439D4FAFCD54FC18E6E14C8CCD257EB4"/>
    <w:rsid w:val="00724FD4"/>
    <w:pPr>
      <w:spacing w:after="200" w:line="276" w:lineRule="auto"/>
    </w:pPr>
    <w:rPr>
      <w:rFonts w:ascii="Calibri" w:eastAsia="Calibri" w:hAnsi="Calibri" w:cs="Times New Roman"/>
      <w:lang w:eastAsia="en-US"/>
    </w:rPr>
  </w:style>
  <w:style w:type="paragraph" w:customStyle="1" w:styleId="D9EEDD1A1401433C8BB428E0499034EE4">
    <w:name w:val="D9EEDD1A1401433C8BB428E0499034EE4"/>
    <w:rsid w:val="00724FD4"/>
    <w:pPr>
      <w:spacing w:after="200" w:line="276" w:lineRule="auto"/>
    </w:pPr>
    <w:rPr>
      <w:rFonts w:ascii="Calibri" w:eastAsia="Calibri" w:hAnsi="Calibri" w:cs="Times New Roman"/>
      <w:lang w:eastAsia="en-US"/>
    </w:rPr>
  </w:style>
  <w:style w:type="paragraph" w:customStyle="1" w:styleId="FE57DBAD05F94C20997B331EEF8B40364">
    <w:name w:val="FE57DBAD05F94C20997B331EEF8B40364"/>
    <w:rsid w:val="00724FD4"/>
    <w:pPr>
      <w:spacing w:after="200" w:line="276" w:lineRule="auto"/>
    </w:pPr>
    <w:rPr>
      <w:rFonts w:ascii="Calibri" w:eastAsia="Calibri" w:hAnsi="Calibri" w:cs="Times New Roman"/>
      <w:lang w:eastAsia="en-US"/>
    </w:rPr>
  </w:style>
  <w:style w:type="paragraph" w:customStyle="1" w:styleId="067CC4F90E7F4CE9A2193D6E0F15DE0C4">
    <w:name w:val="067CC4F90E7F4CE9A2193D6E0F15DE0C4"/>
    <w:rsid w:val="00724FD4"/>
    <w:pPr>
      <w:spacing w:after="200" w:line="276" w:lineRule="auto"/>
    </w:pPr>
    <w:rPr>
      <w:rFonts w:ascii="Calibri" w:eastAsia="Calibri" w:hAnsi="Calibri" w:cs="Times New Roman"/>
      <w:lang w:eastAsia="en-US"/>
    </w:rPr>
  </w:style>
  <w:style w:type="paragraph" w:customStyle="1" w:styleId="FDE4AB945983485488CD74A5285D7AFE4">
    <w:name w:val="FDE4AB945983485488CD74A5285D7AFE4"/>
    <w:rsid w:val="00724FD4"/>
    <w:pPr>
      <w:spacing w:after="200" w:line="276" w:lineRule="auto"/>
    </w:pPr>
    <w:rPr>
      <w:rFonts w:ascii="Calibri" w:eastAsia="Calibri" w:hAnsi="Calibri" w:cs="Times New Roman"/>
      <w:lang w:eastAsia="en-US"/>
    </w:rPr>
  </w:style>
  <w:style w:type="paragraph" w:customStyle="1" w:styleId="CE75CF28B7A74BD6B2F2ED03193E16154">
    <w:name w:val="CE75CF28B7A74BD6B2F2ED03193E16154"/>
    <w:rsid w:val="00724FD4"/>
    <w:pPr>
      <w:spacing w:after="200" w:line="276" w:lineRule="auto"/>
    </w:pPr>
    <w:rPr>
      <w:rFonts w:ascii="Calibri" w:eastAsia="Calibri" w:hAnsi="Calibri" w:cs="Times New Roman"/>
      <w:lang w:eastAsia="en-US"/>
    </w:rPr>
  </w:style>
  <w:style w:type="paragraph" w:customStyle="1" w:styleId="9A5F573155FC45B18E747F13731D096E4">
    <w:name w:val="9A5F573155FC45B18E747F13731D096E4"/>
    <w:rsid w:val="00724FD4"/>
    <w:pPr>
      <w:spacing w:after="200" w:line="276" w:lineRule="auto"/>
    </w:pPr>
    <w:rPr>
      <w:rFonts w:ascii="Calibri" w:eastAsia="Calibri" w:hAnsi="Calibri" w:cs="Times New Roman"/>
      <w:lang w:eastAsia="en-US"/>
    </w:rPr>
  </w:style>
  <w:style w:type="paragraph" w:customStyle="1" w:styleId="A11510BCB2094FA6B7FF2E640F0522F94">
    <w:name w:val="A11510BCB2094FA6B7FF2E640F0522F94"/>
    <w:rsid w:val="00724FD4"/>
    <w:pPr>
      <w:spacing w:after="200" w:line="276" w:lineRule="auto"/>
    </w:pPr>
    <w:rPr>
      <w:rFonts w:ascii="Calibri" w:eastAsia="Calibri" w:hAnsi="Calibri" w:cs="Times New Roman"/>
      <w:lang w:eastAsia="en-US"/>
    </w:rPr>
  </w:style>
  <w:style w:type="paragraph" w:customStyle="1" w:styleId="0FCC9E1F62274F56BE8CD1717E6404804">
    <w:name w:val="0FCC9E1F62274F56BE8CD1717E6404804"/>
    <w:rsid w:val="00724FD4"/>
    <w:pPr>
      <w:spacing w:after="200" w:line="276" w:lineRule="auto"/>
    </w:pPr>
    <w:rPr>
      <w:rFonts w:ascii="Calibri" w:eastAsia="Calibri" w:hAnsi="Calibri" w:cs="Times New Roman"/>
      <w:lang w:eastAsia="en-US"/>
    </w:rPr>
  </w:style>
  <w:style w:type="paragraph" w:customStyle="1" w:styleId="FD42C106070A4E7D81A8275792F0757E4">
    <w:name w:val="FD42C106070A4E7D81A8275792F0757E4"/>
    <w:rsid w:val="00724FD4"/>
    <w:pPr>
      <w:spacing w:after="200" w:line="276" w:lineRule="auto"/>
    </w:pPr>
    <w:rPr>
      <w:rFonts w:ascii="Calibri" w:eastAsia="Calibri" w:hAnsi="Calibri" w:cs="Times New Roman"/>
      <w:lang w:eastAsia="en-US"/>
    </w:rPr>
  </w:style>
  <w:style w:type="paragraph" w:customStyle="1" w:styleId="1249E6CF0A8C43FB9A745F2B7A904D824">
    <w:name w:val="1249E6CF0A8C43FB9A745F2B7A904D824"/>
    <w:rsid w:val="00724FD4"/>
    <w:pPr>
      <w:spacing w:after="200" w:line="276" w:lineRule="auto"/>
    </w:pPr>
    <w:rPr>
      <w:rFonts w:ascii="Calibri" w:eastAsia="Calibri" w:hAnsi="Calibri" w:cs="Times New Roman"/>
      <w:lang w:eastAsia="en-US"/>
    </w:rPr>
  </w:style>
  <w:style w:type="paragraph" w:customStyle="1" w:styleId="8BF5BEE1F2D14CA996ABA676F8E05A913">
    <w:name w:val="8BF5BEE1F2D14CA996ABA676F8E05A913"/>
    <w:rsid w:val="00724FD4"/>
    <w:pPr>
      <w:spacing w:after="200" w:line="276" w:lineRule="auto"/>
    </w:pPr>
    <w:rPr>
      <w:rFonts w:ascii="Calibri" w:eastAsia="Calibri" w:hAnsi="Calibri" w:cs="Times New Roman"/>
      <w:lang w:eastAsia="en-US"/>
    </w:rPr>
  </w:style>
  <w:style w:type="paragraph" w:customStyle="1" w:styleId="A311DD24F88C4D27BB9A39EC739A6D383">
    <w:name w:val="A311DD24F88C4D27BB9A39EC739A6D383"/>
    <w:rsid w:val="00724FD4"/>
    <w:pPr>
      <w:spacing w:after="200" w:line="276" w:lineRule="auto"/>
    </w:pPr>
    <w:rPr>
      <w:rFonts w:ascii="Calibri" w:eastAsia="Calibri" w:hAnsi="Calibri" w:cs="Times New Roman"/>
      <w:lang w:eastAsia="en-US"/>
    </w:rPr>
  </w:style>
  <w:style w:type="paragraph" w:customStyle="1" w:styleId="A5B28E8FDED940DDB122733384D6BD5D4">
    <w:name w:val="A5B28E8FDED940DDB122733384D6BD5D4"/>
    <w:rsid w:val="00724FD4"/>
    <w:pPr>
      <w:spacing w:after="200" w:line="276" w:lineRule="auto"/>
    </w:pPr>
    <w:rPr>
      <w:rFonts w:ascii="Calibri" w:eastAsia="Calibri" w:hAnsi="Calibri" w:cs="Times New Roman"/>
      <w:lang w:eastAsia="en-US"/>
    </w:rPr>
  </w:style>
  <w:style w:type="paragraph" w:customStyle="1" w:styleId="35FA9FAA5B154E8AAEEA81FAC149CA644">
    <w:name w:val="35FA9FAA5B154E8AAEEA81FAC149CA644"/>
    <w:rsid w:val="00724FD4"/>
    <w:pPr>
      <w:spacing w:after="200" w:line="276" w:lineRule="auto"/>
    </w:pPr>
    <w:rPr>
      <w:rFonts w:ascii="Calibri" w:eastAsia="Calibri" w:hAnsi="Calibri" w:cs="Times New Roman"/>
      <w:lang w:eastAsia="en-US"/>
    </w:rPr>
  </w:style>
  <w:style w:type="paragraph" w:customStyle="1" w:styleId="22F12AF18B49466EAD517E13946BA1404">
    <w:name w:val="22F12AF18B49466EAD517E13946BA1404"/>
    <w:rsid w:val="00724FD4"/>
    <w:pPr>
      <w:spacing w:after="200" w:line="276" w:lineRule="auto"/>
    </w:pPr>
    <w:rPr>
      <w:rFonts w:ascii="Calibri" w:eastAsia="Calibri" w:hAnsi="Calibri" w:cs="Times New Roman"/>
      <w:lang w:eastAsia="en-US"/>
    </w:rPr>
  </w:style>
  <w:style w:type="paragraph" w:customStyle="1" w:styleId="C1827344CF234282851648313B7A527C4">
    <w:name w:val="C1827344CF234282851648313B7A527C4"/>
    <w:rsid w:val="00724FD4"/>
    <w:pPr>
      <w:spacing w:after="200" w:line="276" w:lineRule="auto"/>
    </w:pPr>
    <w:rPr>
      <w:rFonts w:ascii="Calibri" w:eastAsia="Calibri" w:hAnsi="Calibri" w:cs="Times New Roman"/>
      <w:lang w:eastAsia="en-US"/>
    </w:rPr>
  </w:style>
  <w:style w:type="paragraph" w:customStyle="1" w:styleId="D7A38039EBBC4816BA2C3D0E2DE2FFE94">
    <w:name w:val="D7A38039EBBC4816BA2C3D0E2DE2FFE94"/>
    <w:rsid w:val="00724FD4"/>
    <w:pPr>
      <w:spacing w:after="200" w:line="276" w:lineRule="auto"/>
    </w:pPr>
    <w:rPr>
      <w:rFonts w:ascii="Calibri" w:eastAsia="Calibri" w:hAnsi="Calibri" w:cs="Times New Roman"/>
      <w:lang w:eastAsia="en-US"/>
    </w:rPr>
  </w:style>
  <w:style w:type="paragraph" w:customStyle="1" w:styleId="1B29FF41E0B0426F8CF2C9E3F619D37C4">
    <w:name w:val="1B29FF41E0B0426F8CF2C9E3F619D37C4"/>
    <w:rsid w:val="00724FD4"/>
    <w:pPr>
      <w:spacing w:after="200" w:line="276" w:lineRule="auto"/>
    </w:pPr>
    <w:rPr>
      <w:rFonts w:ascii="Calibri" w:eastAsia="Calibri" w:hAnsi="Calibri" w:cs="Times New Roman"/>
      <w:lang w:eastAsia="en-US"/>
    </w:rPr>
  </w:style>
  <w:style w:type="paragraph" w:customStyle="1" w:styleId="122AA763F86245148E9007E2B137764B4">
    <w:name w:val="122AA763F86245148E9007E2B137764B4"/>
    <w:rsid w:val="00724FD4"/>
    <w:pPr>
      <w:spacing w:after="200" w:line="276" w:lineRule="auto"/>
    </w:pPr>
    <w:rPr>
      <w:rFonts w:ascii="Calibri" w:eastAsia="Calibri" w:hAnsi="Calibri" w:cs="Times New Roman"/>
      <w:lang w:eastAsia="en-US"/>
    </w:rPr>
  </w:style>
  <w:style w:type="paragraph" w:customStyle="1" w:styleId="77C2DD06DF5F48688C42632AB1B1F4F14">
    <w:name w:val="77C2DD06DF5F48688C42632AB1B1F4F14"/>
    <w:rsid w:val="00724FD4"/>
    <w:pPr>
      <w:spacing w:after="200" w:line="276" w:lineRule="auto"/>
    </w:pPr>
    <w:rPr>
      <w:rFonts w:ascii="Calibri" w:eastAsia="Calibri" w:hAnsi="Calibri" w:cs="Times New Roman"/>
      <w:lang w:eastAsia="en-US"/>
    </w:rPr>
  </w:style>
  <w:style w:type="paragraph" w:customStyle="1" w:styleId="4E8A605C59C64F97BB2EF62B57C17CDE4">
    <w:name w:val="4E8A605C59C64F97BB2EF62B57C17CDE4"/>
    <w:rsid w:val="00724FD4"/>
    <w:pPr>
      <w:spacing w:after="200" w:line="276" w:lineRule="auto"/>
    </w:pPr>
    <w:rPr>
      <w:rFonts w:ascii="Calibri" w:eastAsia="Calibri" w:hAnsi="Calibri" w:cs="Times New Roman"/>
      <w:lang w:eastAsia="en-US"/>
    </w:rPr>
  </w:style>
  <w:style w:type="paragraph" w:customStyle="1" w:styleId="44153DE7A1FD4BC4833947F06B08D0A44">
    <w:name w:val="44153DE7A1FD4BC4833947F06B08D0A44"/>
    <w:rsid w:val="00724FD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klas 1 digitaal tbv inschrijvers 2023-2024.dotx</Template>
  <TotalTime>1</TotalTime>
  <Pages>2</Pages>
  <Words>528</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Aanmelding</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dc:title>
  <dc:subject/>
  <dc:creator>Willy van der Heijden</dc:creator>
  <cp:keywords/>
  <dc:description/>
  <cp:lastModifiedBy>Heijden, W. van der (HEI)</cp:lastModifiedBy>
  <cp:revision>2</cp:revision>
  <cp:lastPrinted>2019-01-30T09:52:00Z</cp:lastPrinted>
  <dcterms:created xsi:type="dcterms:W3CDTF">2023-02-10T05:19:00Z</dcterms:created>
  <dcterms:modified xsi:type="dcterms:W3CDTF">2023-02-10T05:19:00Z</dcterms:modified>
  <cp:contentStatus/>
</cp:coreProperties>
</file>